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9E" w:rsidRDefault="0026499E" w:rsidP="00C73873">
      <w:pPr>
        <w:spacing w:before="240"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26499E" w:rsidRPr="00C73873" w:rsidRDefault="0026499E" w:rsidP="00C73873">
      <w:pPr>
        <w:spacing w:before="240"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formularz zamówienia</w:t>
      </w:r>
    </w:p>
    <w:p w:rsidR="002F6C8F" w:rsidRPr="003F344E" w:rsidRDefault="002F6C8F" w:rsidP="002F6C8F">
      <w:pPr>
        <w:ind w:left="4253"/>
        <w:jc w:val="right"/>
        <w:rPr>
          <w:rFonts w:ascii="Arial" w:hAnsi="Arial" w:cs="Arial"/>
          <w:sz w:val="22"/>
          <w:szCs w:val="22"/>
        </w:rPr>
      </w:pPr>
      <w:r w:rsidRPr="003F344E">
        <w:rPr>
          <w:rFonts w:ascii="Arial" w:hAnsi="Arial" w:cs="Arial"/>
          <w:sz w:val="22"/>
          <w:szCs w:val="22"/>
        </w:rPr>
        <w:t>.........................................data ..........................2020 r.</w:t>
      </w:r>
    </w:p>
    <w:p w:rsidR="002F6C8F" w:rsidRDefault="002F6C8F" w:rsidP="002F6C8F">
      <w:pPr>
        <w:rPr>
          <w:rFonts w:ascii="Arial" w:hAnsi="Arial" w:cs="Arial"/>
          <w:sz w:val="22"/>
          <w:szCs w:val="22"/>
        </w:rPr>
      </w:pPr>
      <w:r w:rsidRPr="003F344E">
        <w:rPr>
          <w:rFonts w:ascii="Arial" w:hAnsi="Arial" w:cs="Arial"/>
          <w:sz w:val="22"/>
          <w:szCs w:val="22"/>
        </w:rPr>
        <w:t>ZAMAWIAJĄCY</w:t>
      </w:r>
      <w:r w:rsidR="003C5961" w:rsidRPr="003F344E">
        <w:rPr>
          <w:rFonts w:ascii="Arial" w:hAnsi="Arial" w:cs="Arial"/>
          <w:sz w:val="22"/>
          <w:szCs w:val="22"/>
        </w:rPr>
        <w:t>:</w:t>
      </w:r>
    </w:p>
    <w:p w:rsidR="003F344E" w:rsidRPr="003F344E" w:rsidRDefault="003F344E" w:rsidP="002F6C8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4"/>
      </w:tblGrid>
      <w:tr w:rsidR="002F6C8F" w:rsidRPr="003F344E" w:rsidTr="002E5E60">
        <w:trPr>
          <w:trHeight w:val="1759"/>
        </w:trPr>
        <w:tc>
          <w:tcPr>
            <w:tcW w:w="4094" w:type="dxa"/>
          </w:tcPr>
          <w:p w:rsidR="002F6C8F" w:rsidRPr="003F344E" w:rsidRDefault="002F6C8F" w:rsidP="00EC7A5B">
            <w:pPr>
              <w:rPr>
                <w:rFonts w:ascii="Arial" w:hAnsi="Arial" w:cs="Arial"/>
                <w:sz w:val="22"/>
                <w:szCs w:val="22"/>
              </w:rPr>
            </w:pPr>
          </w:p>
          <w:p w:rsidR="002F6C8F" w:rsidRPr="003F344E" w:rsidRDefault="002F6C8F" w:rsidP="00EC7A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F6C8F" w:rsidRPr="003F344E" w:rsidRDefault="002F6C8F" w:rsidP="002F6C8F">
      <w:pPr>
        <w:rPr>
          <w:rFonts w:ascii="Arial" w:hAnsi="Arial" w:cs="Arial"/>
          <w:sz w:val="22"/>
          <w:szCs w:val="22"/>
        </w:rPr>
      </w:pPr>
      <w:r w:rsidRPr="003F344E">
        <w:rPr>
          <w:rFonts w:ascii="Arial" w:hAnsi="Arial" w:cs="Arial"/>
          <w:sz w:val="22"/>
          <w:szCs w:val="22"/>
        </w:rPr>
        <w:t xml:space="preserve"> </w:t>
      </w:r>
      <w:r w:rsidRPr="003F344E">
        <w:rPr>
          <w:rFonts w:ascii="Arial" w:hAnsi="Arial" w:cs="Arial"/>
          <w:sz w:val="22"/>
          <w:szCs w:val="22"/>
        </w:rPr>
        <w:tab/>
      </w:r>
      <w:r w:rsidRPr="003F344E">
        <w:rPr>
          <w:rFonts w:ascii="Arial" w:hAnsi="Arial" w:cs="Arial"/>
          <w:sz w:val="22"/>
          <w:szCs w:val="22"/>
        </w:rPr>
        <w:tab/>
      </w:r>
      <w:r w:rsidRPr="003F344E">
        <w:rPr>
          <w:rFonts w:ascii="Arial" w:hAnsi="Arial" w:cs="Arial"/>
          <w:sz w:val="22"/>
          <w:szCs w:val="22"/>
        </w:rPr>
        <w:tab/>
      </w:r>
      <w:r w:rsidRPr="003F344E">
        <w:rPr>
          <w:rFonts w:ascii="Arial" w:hAnsi="Arial" w:cs="Arial"/>
          <w:sz w:val="22"/>
          <w:szCs w:val="22"/>
        </w:rPr>
        <w:tab/>
      </w:r>
      <w:r w:rsidRPr="003F344E">
        <w:rPr>
          <w:rFonts w:ascii="Arial" w:hAnsi="Arial" w:cs="Arial"/>
          <w:sz w:val="22"/>
          <w:szCs w:val="22"/>
        </w:rPr>
        <w:tab/>
      </w:r>
      <w:r w:rsidRPr="003F344E">
        <w:rPr>
          <w:rFonts w:ascii="Arial" w:hAnsi="Arial" w:cs="Arial"/>
          <w:sz w:val="22"/>
          <w:szCs w:val="22"/>
        </w:rPr>
        <w:tab/>
      </w:r>
      <w:r w:rsidRPr="003F344E">
        <w:rPr>
          <w:rFonts w:ascii="Arial" w:hAnsi="Arial" w:cs="Arial"/>
          <w:sz w:val="22"/>
          <w:szCs w:val="22"/>
        </w:rPr>
        <w:tab/>
        <w:t xml:space="preserve">  DOSTAWCA</w:t>
      </w:r>
      <w:r w:rsidR="003C5961" w:rsidRPr="003F344E">
        <w:rPr>
          <w:rFonts w:ascii="Arial" w:hAnsi="Arial" w:cs="Arial"/>
          <w:sz w:val="22"/>
          <w:szCs w:val="22"/>
        </w:rPr>
        <w:t>:</w:t>
      </w:r>
    </w:p>
    <w:p w:rsidR="002F6C8F" w:rsidRPr="003F344E" w:rsidRDefault="00BC1134" w:rsidP="002F6C8F">
      <w:pPr>
        <w:rPr>
          <w:rFonts w:ascii="Arial" w:hAnsi="Arial" w:cs="Arial"/>
          <w:sz w:val="22"/>
          <w:szCs w:val="22"/>
        </w:rPr>
      </w:pPr>
      <w:r w:rsidRPr="003F344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901E4" wp14:editId="724A5620">
                <wp:simplePos x="0" y="0"/>
                <wp:positionH relativeFrom="column">
                  <wp:posOffset>3166872</wp:posOffset>
                </wp:positionH>
                <wp:positionV relativeFrom="paragraph">
                  <wp:posOffset>88392</wp:posOffset>
                </wp:positionV>
                <wp:extent cx="2700528" cy="996287"/>
                <wp:effectExtent l="0" t="0" r="24130" b="1397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528" cy="996287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49.35pt;margin-top:6.95pt;width:212.65pt;height:7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" filled="f" strokecolor="black [3213]" strokeweight="1.25pt"/>
            </w:pict>
          </mc:Fallback>
        </mc:AlternateContent>
      </w:r>
      <w:r w:rsidR="002F6C8F" w:rsidRPr="003F344E">
        <w:rPr>
          <w:rFonts w:ascii="Arial" w:hAnsi="Arial" w:cs="Arial"/>
          <w:sz w:val="22"/>
          <w:szCs w:val="22"/>
        </w:rPr>
        <w:tab/>
      </w:r>
      <w:r w:rsidR="002F6C8F" w:rsidRPr="003F344E">
        <w:rPr>
          <w:rFonts w:ascii="Arial" w:hAnsi="Arial" w:cs="Arial"/>
          <w:sz w:val="22"/>
          <w:szCs w:val="22"/>
        </w:rPr>
        <w:tab/>
      </w:r>
      <w:r w:rsidR="002F6C8F" w:rsidRPr="003F344E">
        <w:rPr>
          <w:rFonts w:ascii="Arial" w:hAnsi="Arial" w:cs="Arial"/>
          <w:sz w:val="22"/>
          <w:szCs w:val="22"/>
        </w:rPr>
        <w:tab/>
      </w:r>
      <w:r w:rsidR="002F6C8F" w:rsidRPr="003F344E">
        <w:rPr>
          <w:rFonts w:ascii="Arial" w:hAnsi="Arial" w:cs="Arial"/>
          <w:sz w:val="22"/>
          <w:szCs w:val="22"/>
        </w:rPr>
        <w:tab/>
      </w:r>
      <w:r w:rsidR="002F6C8F" w:rsidRPr="003F344E">
        <w:rPr>
          <w:rFonts w:ascii="Arial" w:hAnsi="Arial" w:cs="Arial"/>
          <w:sz w:val="22"/>
          <w:szCs w:val="22"/>
        </w:rPr>
        <w:tab/>
      </w:r>
      <w:r w:rsidR="002F6C8F" w:rsidRPr="003F344E">
        <w:rPr>
          <w:rFonts w:ascii="Arial" w:hAnsi="Arial" w:cs="Arial"/>
          <w:sz w:val="22"/>
          <w:szCs w:val="22"/>
        </w:rPr>
        <w:tab/>
      </w:r>
      <w:r w:rsidR="002F6C8F" w:rsidRPr="003F344E">
        <w:rPr>
          <w:rFonts w:ascii="Arial" w:hAnsi="Arial" w:cs="Arial"/>
          <w:sz w:val="22"/>
          <w:szCs w:val="22"/>
        </w:rPr>
        <w:tab/>
      </w:r>
      <w:r w:rsidR="002F6C8F" w:rsidRPr="003F344E">
        <w:rPr>
          <w:rFonts w:ascii="Arial" w:hAnsi="Arial" w:cs="Arial"/>
          <w:sz w:val="22"/>
          <w:szCs w:val="22"/>
        </w:rPr>
        <w:tab/>
      </w:r>
    </w:p>
    <w:p w:rsidR="002F6C8F" w:rsidRPr="003F344E" w:rsidRDefault="00BC1134" w:rsidP="00BC1134">
      <w:pPr>
        <w:tabs>
          <w:tab w:val="left" w:pos="5524"/>
        </w:tabs>
        <w:rPr>
          <w:rFonts w:ascii="Arial" w:hAnsi="Arial" w:cs="Arial"/>
          <w:sz w:val="22"/>
          <w:szCs w:val="22"/>
        </w:rPr>
      </w:pPr>
      <w:r w:rsidRPr="003F344E">
        <w:rPr>
          <w:rFonts w:ascii="Arial" w:hAnsi="Arial" w:cs="Arial"/>
          <w:sz w:val="22"/>
          <w:szCs w:val="22"/>
        </w:rPr>
        <w:tab/>
      </w:r>
      <w:r w:rsidR="00FF036A" w:rsidRPr="003F344E">
        <w:rPr>
          <w:rFonts w:ascii="Arial" w:hAnsi="Arial" w:cs="Arial"/>
          <w:sz w:val="22"/>
          <w:szCs w:val="22"/>
        </w:rPr>
        <w:t>Zakład</w:t>
      </w:r>
      <w:r w:rsidRPr="003F344E">
        <w:rPr>
          <w:rFonts w:ascii="Arial" w:hAnsi="Arial" w:cs="Arial"/>
          <w:sz w:val="22"/>
          <w:szCs w:val="22"/>
        </w:rPr>
        <w:t xml:space="preserve"> Usług </w:t>
      </w:r>
      <w:r w:rsidR="00FF036A" w:rsidRPr="003F344E">
        <w:rPr>
          <w:rFonts w:ascii="Arial" w:hAnsi="Arial" w:cs="Arial"/>
          <w:sz w:val="22"/>
          <w:szCs w:val="22"/>
        </w:rPr>
        <w:t>L</w:t>
      </w:r>
      <w:r w:rsidRPr="003F344E">
        <w:rPr>
          <w:rFonts w:ascii="Arial" w:hAnsi="Arial" w:cs="Arial"/>
          <w:sz w:val="22"/>
          <w:szCs w:val="22"/>
        </w:rPr>
        <w:t>eśnych</w:t>
      </w:r>
    </w:p>
    <w:p w:rsidR="00FF036A" w:rsidRPr="003F344E" w:rsidRDefault="00EB6E09" w:rsidP="00FF036A">
      <w:pPr>
        <w:tabs>
          <w:tab w:val="left" w:pos="552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F036A" w:rsidRPr="003F344E">
        <w:rPr>
          <w:rFonts w:ascii="Arial" w:hAnsi="Arial" w:cs="Arial"/>
          <w:sz w:val="22"/>
          <w:szCs w:val="22"/>
        </w:rPr>
        <w:t>57-500 Bystrzyca Kłodzka</w:t>
      </w:r>
    </w:p>
    <w:p w:rsidR="00FF036A" w:rsidRPr="003F344E" w:rsidRDefault="00FF036A" w:rsidP="00EB6E09">
      <w:pPr>
        <w:tabs>
          <w:tab w:val="left" w:pos="5524"/>
        </w:tabs>
        <w:rPr>
          <w:rFonts w:ascii="Arial" w:hAnsi="Arial" w:cs="Arial"/>
          <w:sz w:val="22"/>
          <w:szCs w:val="22"/>
        </w:rPr>
      </w:pPr>
      <w:r w:rsidRPr="003F344E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="00EB6E09">
        <w:rPr>
          <w:rFonts w:ascii="Arial" w:hAnsi="Arial" w:cs="Arial"/>
          <w:sz w:val="22"/>
          <w:szCs w:val="22"/>
        </w:rPr>
        <w:t xml:space="preserve">            </w:t>
      </w:r>
      <w:r w:rsidRPr="003F344E">
        <w:rPr>
          <w:rFonts w:ascii="Arial" w:hAnsi="Arial" w:cs="Arial"/>
          <w:sz w:val="22"/>
          <w:szCs w:val="22"/>
        </w:rPr>
        <w:t>ul. Nadbrzeżna 11,</w:t>
      </w:r>
    </w:p>
    <w:p w:rsidR="00FF036A" w:rsidRPr="003F344E" w:rsidRDefault="00FF036A" w:rsidP="00FF036A">
      <w:pPr>
        <w:tabs>
          <w:tab w:val="left" w:pos="5524"/>
        </w:tabs>
        <w:rPr>
          <w:rFonts w:ascii="Arial" w:hAnsi="Arial" w:cs="Arial"/>
          <w:sz w:val="22"/>
          <w:szCs w:val="22"/>
        </w:rPr>
      </w:pPr>
      <w:r w:rsidRPr="003F344E"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="00EB6E09">
        <w:rPr>
          <w:rFonts w:ascii="Arial" w:hAnsi="Arial" w:cs="Arial"/>
          <w:sz w:val="22"/>
          <w:szCs w:val="22"/>
        </w:rPr>
        <w:t xml:space="preserve">           </w:t>
      </w:r>
      <w:r w:rsidRPr="003F344E">
        <w:rPr>
          <w:rFonts w:ascii="Arial" w:hAnsi="Arial" w:cs="Arial"/>
          <w:sz w:val="22"/>
          <w:szCs w:val="22"/>
        </w:rPr>
        <w:t>tel.74811 04 15</w:t>
      </w:r>
    </w:p>
    <w:p w:rsidR="002F6C8F" w:rsidRPr="003F344E" w:rsidRDefault="00FF036A" w:rsidP="00FF036A">
      <w:pPr>
        <w:tabs>
          <w:tab w:val="left" w:pos="5524"/>
        </w:tabs>
        <w:rPr>
          <w:rFonts w:ascii="Arial" w:hAnsi="Arial" w:cs="Arial"/>
          <w:sz w:val="22"/>
          <w:szCs w:val="22"/>
        </w:rPr>
      </w:pPr>
      <w:r w:rsidRPr="003F344E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="00EB6E09">
        <w:rPr>
          <w:rFonts w:ascii="Arial" w:hAnsi="Arial" w:cs="Arial"/>
          <w:sz w:val="22"/>
          <w:szCs w:val="22"/>
        </w:rPr>
        <w:t xml:space="preserve">                               </w:t>
      </w:r>
      <w:r w:rsidRPr="003F344E">
        <w:rPr>
          <w:rFonts w:ascii="Arial" w:hAnsi="Arial" w:cs="Arial"/>
          <w:sz w:val="22"/>
          <w:szCs w:val="22"/>
        </w:rPr>
        <w:t>NIP-881-000-67-25 REGON 890197772</w:t>
      </w:r>
    </w:p>
    <w:p w:rsidR="002F6C8F" w:rsidRPr="003F344E" w:rsidRDefault="002F6C8F" w:rsidP="002F6C8F">
      <w:pPr>
        <w:pStyle w:val="Nagwek"/>
        <w:tabs>
          <w:tab w:val="clear" w:pos="4536"/>
          <w:tab w:val="clear" w:pos="9072"/>
        </w:tabs>
        <w:rPr>
          <w:rFonts w:cs="Arial"/>
          <w:sz w:val="22"/>
        </w:rPr>
      </w:pPr>
    </w:p>
    <w:p w:rsidR="002F6C8F" w:rsidRPr="003F344E" w:rsidRDefault="002F6C8F" w:rsidP="002F6C8F">
      <w:pPr>
        <w:pStyle w:val="Nagwek"/>
        <w:tabs>
          <w:tab w:val="clear" w:pos="4536"/>
          <w:tab w:val="clear" w:pos="9072"/>
        </w:tabs>
        <w:rPr>
          <w:rFonts w:cs="Arial"/>
          <w:sz w:val="22"/>
        </w:rPr>
      </w:pPr>
    </w:p>
    <w:p w:rsidR="00BC1134" w:rsidRPr="003F344E" w:rsidRDefault="00BC1134" w:rsidP="002F6C8F">
      <w:pPr>
        <w:pStyle w:val="Nagwek1"/>
        <w:ind w:left="-284" w:firstLine="0"/>
        <w:jc w:val="center"/>
        <w:rPr>
          <w:rFonts w:ascii="Arial" w:hAnsi="Arial" w:cs="Arial"/>
          <w:spacing w:val="50"/>
          <w:sz w:val="22"/>
          <w:szCs w:val="22"/>
        </w:rPr>
      </w:pPr>
    </w:p>
    <w:p w:rsidR="002F6C8F" w:rsidRPr="003F344E" w:rsidRDefault="002E5E60" w:rsidP="002F6C8F">
      <w:pPr>
        <w:pStyle w:val="Nagwek1"/>
        <w:ind w:left="-284" w:firstLine="0"/>
        <w:jc w:val="center"/>
        <w:rPr>
          <w:rFonts w:ascii="Arial" w:hAnsi="Arial" w:cs="Arial"/>
          <w:spacing w:val="50"/>
          <w:sz w:val="22"/>
          <w:szCs w:val="22"/>
        </w:rPr>
      </w:pPr>
      <w:r w:rsidRPr="003F344E">
        <w:rPr>
          <w:rFonts w:ascii="Arial" w:hAnsi="Arial" w:cs="Arial"/>
          <w:spacing w:val="50"/>
          <w:sz w:val="22"/>
          <w:szCs w:val="22"/>
        </w:rPr>
        <w:t>ZAMÓWIENIENIE na   .… rok</w:t>
      </w:r>
    </w:p>
    <w:p w:rsidR="002F6C8F" w:rsidRPr="003F344E" w:rsidRDefault="002F6C8F" w:rsidP="002F6C8F">
      <w:pPr>
        <w:jc w:val="center"/>
        <w:rPr>
          <w:rFonts w:ascii="Arial" w:hAnsi="Arial" w:cs="Arial"/>
          <w:sz w:val="22"/>
          <w:szCs w:val="22"/>
        </w:rPr>
      </w:pPr>
    </w:p>
    <w:p w:rsidR="002E5E60" w:rsidRPr="003F344E" w:rsidRDefault="002E5E60" w:rsidP="002F6C8F">
      <w:pPr>
        <w:rPr>
          <w:rFonts w:ascii="Arial" w:hAnsi="Arial" w:cs="Arial"/>
          <w:i/>
          <w:iCs/>
          <w:sz w:val="22"/>
          <w:szCs w:val="22"/>
        </w:rPr>
      </w:pPr>
    </w:p>
    <w:p w:rsidR="003F344E" w:rsidRPr="003F344E" w:rsidRDefault="003F344E" w:rsidP="002F6C8F">
      <w:pPr>
        <w:rPr>
          <w:rFonts w:ascii="Arial" w:hAnsi="Arial" w:cs="Arial"/>
          <w:i/>
          <w:iCs/>
          <w:sz w:val="22"/>
          <w:szCs w:val="22"/>
        </w:rPr>
      </w:pPr>
    </w:p>
    <w:p w:rsidR="003F344E" w:rsidRPr="003F344E" w:rsidRDefault="003F344E" w:rsidP="002F6C8F">
      <w:pPr>
        <w:rPr>
          <w:rFonts w:ascii="Arial" w:hAnsi="Arial" w:cs="Arial"/>
          <w:i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2410"/>
        <w:gridCol w:w="2977"/>
      </w:tblGrid>
      <w:tr w:rsidR="003F344E" w:rsidRPr="003F344E" w:rsidTr="003F344E">
        <w:tc>
          <w:tcPr>
            <w:tcW w:w="3510" w:type="dxa"/>
          </w:tcPr>
          <w:p w:rsidR="003F344E" w:rsidRPr="003F344E" w:rsidRDefault="003F344E" w:rsidP="002F6C8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F344E">
              <w:rPr>
                <w:rFonts w:ascii="Arial" w:hAnsi="Arial" w:cs="Arial"/>
                <w:b/>
                <w:bCs/>
                <w:sz w:val="22"/>
                <w:szCs w:val="22"/>
              </w:rPr>
              <w:t>Nazwa produktu</w:t>
            </w:r>
          </w:p>
        </w:tc>
        <w:tc>
          <w:tcPr>
            <w:tcW w:w="2410" w:type="dxa"/>
          </w:tcPr>
          <w:p w:rsidR="003F344E" w:rsidRPr="003F344E" w:rsidRDefault="003F344E" w:rsidP="002F6C8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F344E">
              <w:rPr>
                <w:rFonts w:ascii="Arial" w:hAnsi="Arial" w:cs="Arial"/>
                <w:b/>
                <w:bCs/>
                <w:sz w:val="22"/>
                <w:szCs w:val="22"/>
              </w:rPr>
              <w:t>Cena netto</w:t>
            </w:r>
          </w:p>
        </w:tc>
        <w:tc>
          <w:tcPr>
            <w:tcW w:w="2977" w:type="dxa"/>
          </w:tcPr>
          <w:p w:rsidR="003F344E" w:rsidRPr="003F344E" w:rsidRDefault="003F344E" w:rsidP="002F6C8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F344E">
              <w:rPr>
                <w:rFonts w:ascii="Arial" w:hAnsi="Arial" w:cs="Arial"/>
                <w:b/>
                <w:bCs/>
                <w:sz w:val="22"/>
                <w:szCs w:val="22"/>
              </w:rPr>
              <w:t>Ilość zamawiana</w:t>
            </w:r>
          </w:p>
        </w:tc>
      </w:tr>
      <w:tr w:rsidR="003F344E" w:rsidRPr="003F344E" w:rsidTr="003F344E">
        <w:tc>
          <w:tcPr>
            <w:tcW w:w="3510" w:type="dxa"/>
          </w:tcPr>
          <w:p w:rsidR="003F344E" w:rsidRPr="003F344E" w:rsidRDefault="003F344E" w:rsidP="002F6C8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3F344E" w:rsidRDefault="003F344E" w:rsidP="002F6C8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E5E60">
              <w:rPr>
                <w:rFonts w:ascii="Arial" w:hAnsi="Arial" w:cs="Arial"/>
                <w:bCs/>
                <w:sz w:val="22"/>
                <w:szCs w:val="22"/>
              </w:rPr>
              <w:t>Maseczka ochronna trójwa</w:t>
            </w:r>
            <w:r w:rsidRPr="002E5E60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Pr="002E5E60">
              <w:rPr>
                <w:rFonts w:ascii="Arial" w:hAnsi="Arial" w:cs="Arial"/>
                <w:bCs/>
                <w:sz w:val="22"/>
                <w:szCs w:val="22"/>
              </w:rPr>
              <w:t>stwowa (włókno)</w:t>
            </w:r>
          </w:p>
          <w:p w:rsidR="003F344E" w:rsidRPr="003F344E" w:rsidRDefault="003F344E" w:rsidP="002F6C8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3F344E" w:rsidRPr="003F344E" w:rsidRDefault="003F344E" w:rsidP="002F6C8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977" w:type="dxa"/>
          </w:tcPr>
          <w:p w:rsidR="003F344E" w:rsidRPr="003F344E" w:rsidRDefault="003F344E" w:rsidP="002F6C8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3F344E" w:rsidRPr="003F344E" w:rsidTr="003F344E">
        <w:tc>
          <w:tcPr>
            <w:tcW w:w="3510" w:type="dxa"/>
          </w:tcPr>
          <w:p w:rsidR="003F344E" w:rsidRPr="003F344E" w:rsidRDefault="003F344E" w:rsidP="002F6C8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3F344E" w:rsidRPr="003F344E" w:rsidRDefault="003F344E" w:rsidP="003F344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E5E60">
              <w:rPr>
                <w:rFonts w:ascii="Arial" w:hAnsi="Arial" w:cs="Arial"/>
                <w:bCs/>
                <w:sz w:val="22"/>
                <w:szCs w:val="22"/>
              </w:rPr>
              <w:t>Maseczka ochronna trójwa</w:t>
            </w:r>
            <w:r w:rsidRPr="002E5E60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Pr="002E5E60">
              <w:rPr>
                <w:rFonts w:ascii="Arial" w:hAnsi="Arial" w:cs="Arial"/>
                <w:bCs/>
                <w:sz w:val="22"/>
                <w:szCs w:val="22"/>
              </w:rPr>
              <w:t xml:space="preserve">stwowa (włókno) </w:t>
            </w:r>
            <w:r w:rsidRPr="002E5E60">
              <w:rPr>
                <w:rFonts w:ascii="Arial" w:hAnsi="Arial" w:cs="Arial"/>
                <w:b/>
                <w:bCs/>
                <w:sz w:val="22"/>
                <w:szCs w:val="22"/>
              </w:rPr>
              <w:t>z logo LP</w:t>
            </w:r>
          </w:p>
          <w:p w:rsidR="003F344E" w:rsidRPr="003F344E" w:rsidRDefault="003F344E" w:rsidP="002F6C8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3F344E" w:rsidRPr="003F344E" w:rsidRDefault="003F344E" w:rsidP="002F6C8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977" w:type="dxa"/>
          </w:tcPr>
          <w:p w:rsidR="003F344E" w:rsidRPr="003F344E" w:rsidRDefault="003F344E" w:rsidP="002F6C8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3F344E" w:rsidRPr="003F344E" w:rsidTr="003F344E">
        <w:tc>
          <w:tcPr>
            <w:tcW w:w="3510" w:type="dxa"/>
            <w:vAlign w:val="center"/>
          </w:tcPr>
          <w:p w:rsidR="003F344E" w:rsidRDefault="003F344E" w:rsidP="00EE3D29">
            <w:pPr>
              <w:tabs>
                <w:tab w:val="right" w:pos="286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F344E" w:rsidRPr="002E5E60" w:rsidRDefault="003F344E" w:rsidP="00EE3D29">
            <w:pPr>
              <w:tabs>
                <w:tab w:val="right" w:pos="286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2E5E60">
              <w:rPr>
                <w:rFonts w:ascii="Arial" w:hAnsi="Arial" w:cs="Arial"/>
                <w:bCs/>
                <w:sz w:val="22"/>
                <w:szCs w:val="22"/>
              </w:rPr>
              <w:t>Chusta ochronna bandana komin</w:t>
            </w:r>
          </w:p>
          <w:p w:rsidR="003F344E" w:rsidRDefault="003F344E" w:rsidP="003F344E">
            <w:pPr>
              <w:rPr>
                <w:rFonts w:ascii="Arial" w:hAnsi="Arial" w:cs="Arial"/>
                <w:b/>
                <w:bCs/>
                <w:color w:val="76923C" w:themeColor="accent3" w:themeShade="BF"/>
                <w:sz w:val="22"/>
                <w:szCs w:val="22"/>
              </w:rPr>
            </w:pPr>
            <w:r w:rsidRPr="002E5E60">
              <w:rPr>
                <w:rFonts w:ascii="Arial" w:hAnsi="Arial" w:cs="Arial"/>
                <w:bCs/>
                <w:sz w:val="22"/>
                <w:szCs w:val="22"/>
              </w:rPr>
              <w:t xml:space="preserve">(poliester) </w:t>
            </w:r>
            <w:r w:rsidRPr="002E5E60">
              <w:rPr>
                <w:rFonts w:ascii="Arial" w:hAnsi="Arial" w:cs="Arial"/>
                <w:b/>
                <w:bCs/>
                <w:color w:val="76923C" w:themeColor="accent3" w:themeShade="BF"/>
                <w:sz w:val="22"/>
                <w:szCs w:val="22"/>
              </w:rPr>
              <w:t>kolor zielony/khaki</w:t>
            </w:r>
          </w:p>
          <w:p w:rsidR="003F344E" w:rsidRPr="003F344E" w:rsidRDefault="003F344E" w:rsidP="003F34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3F344E" w:rsidRPr="003F344E" w:rsidRDefault="003F344E" w:rsidP="00EE3D2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977" w:type="dxa"/>
          </w:tcPr>
          <w:p w:rsidR="003F344E" w:rsidRPr="003F344E" w:rsidRDefault="003F344E" w:rsidP="00EE3D2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3F344E" w:rsidRPr="003F344E" w:rsidRDefault="003F344E" w:rsidP="003F344E">
      <w:pPr>
        <w:rPr>
          <w:rFonts w:ascii="Arial" w:hAnsi="Arial" w:cs="Arial"/>
          <w:i/>
          <w:iCs/>
          <w:sz w:val="22"/>
          <w:szCs w:val="22"/>
        </w:rPr>
      </w:pPr>
    </w:p>
    <w:p w:rsidR="003F344E" w:rsidRPr="003F344E" w:rsidRDefault="003F344E" w:rsidP="002F6C8F">
      <w:pPr>
        <w:rPr>
          <w:rFonts w:ascii="Arial" w:hAnsi="Arial" w:cs="Arial"/>
          <w:i/>
          <w:iCs/>
          <w:sz w:val="22"/>
          <w:szCs w:val="22"/>
        </w:rPr>
      </w:pPr>
    </w:p>
    <w:p w:rsidR="002F6C8F" w:rsidRPr="003F344E" w:rsidRDefault="002E5E60" w:rsidP="002F6C8F">
      <w:pPr>
        <w:rPr>
          <w:rFonts w:ascii="Arial" w:hAnsi="Arial" w:cs="Arial"/>
          <w:i/>
          <w:iCs/>
          <w:sz w:val="22"/>
          <w:szCs w:val="22"/>
        </w:rPr>
      </w:pPr>
      <w:r w:rsidRPr="003F344E">
        <w:rPr>
          <w:rFonts w:ascii="Arial" w:hAnsi="Arial" w:cs="Arial"/>
          <w:i/>
          <w:iCs/>
          <w:sz w:val="22"/>
          <w:szCs w:val="22"/>
        </w:rPr>
        <w:t>Do cen należy doliczyć 23</w:t>
      </w:r>
      <w:r w:rsidR="002F6C8F" w:rsidRPr="003F344E">
        <w:rPr>
          <w:rFonts w:ascii="Arial" w:hAnsi="Arial" w:cs="Arial"/>
          <w:i/>
          <w:iCs/>
          <w:sz w:val="22"/>
          <w:szCs w:val="22"/>
        </w:rPr>
        <w:t xml:space="preserve"> % VAT</w:t>
      </w:r>
    </w:p>
    <w:p w:rsidR="002F6C8F" w:rsidRPr="003F344E" w:rsidRDefault="002F6C8F" w:rsidP="002F6C8F">
      <w:pPr>
        <w:rPr>
          <w:rFonts w:ascii="Arial" w:hAnsi="Arial" w:cs="Arial"/>
          <w:i/>
          <w:iCs/>
          <w:sz w:val="22"/>
          <w:szCs w:val="22"/>
        </w:rPr>
      </w:pPr>
    </w:p>
    <w:p w:rsidR="002F6C8F" w:rsidRPr="003F344E" w:rsidRDefault="002F6C8F" w:rsidP="002F6C8F">
      <w:pPr>
        <w:rPr>
          <w:rFonts w:ascii="Arial" w:hAnsi="Arial" w:cs="Arial"/>
          <w:sz w:val="22"/>
          <w:szCs w:val="22"/>
        </w:rPr>
      </w:pPr>
    </w:p>
    <w:p w:rsidR="00021071" w:rsidRPr="003F344E" w:rsidRDefault="002F6C8F" w:rsidP="002F6C8F">
      <w:pPr>
        <w:ind w:left="5245"/>
        <w:jc w:val="center"/>
        <w:rPr>
          <w:rFonts w:ascii="Arial" w:hAnsi="Arial" w:cs="Arial"/>
          <w:sz w:val="22"/>
          <w:szCs w:val="22"/>
        </w:rPr>
      </w:pPr>
      <w:r w:rsidRPr="003F344E">
        <w:rPr>
          <w:rFonts w:ascii="Arial" w:hAnsi="Arial" w:cs="Arial"/>
          <w:sz w:val="22"/>
          <w:szCs w:val="22"/>
        </w:rPr>
        <w:t xml:space="preserve">...................................................................                </w:t>
      </w:r>
    </w:p>
    <w:p w:rsidR="002F6C8F" w:rsidRPr="003F344E" w:rsidRDefault="002F6C8F" w:rsidP="002F6C8F">
      <w:pPr>
        <w:ind w:left="5245"/>
        <w:jc w:val="center"/>
        <w:rPr>
          <w:rFonts w:ascii="Arial" w:hAnsi="Arial" w:cs="Arial"/>
          <w:i/>
          <w:sz w:val="22"/>
          <w:szCs w:val="22"/>
        </w:rPr>
      </w:pPr>
      <w:r w:rsidRPr="003F344E">
        <w:rPr>
          <w:rFonts w:ascii="Arial" w:hAnsi="Arial" w:cs="Arial"/>
          <w:i/>
          <w:sz w:val="22"/>
          <w:szCs w:val="22"/>
        </w:rPr>
        <w:t>(zamawiający)</w:t>
      </w:r>
    </w:p>
    <w:p w:rsidR="002F6C8F" w:rsidRPr="003F344E" w:rsidRDefault="002F6C8F" w:rsidP="002F6C8F">
      <w:pPr>
        <w:rPr>
          <w:rFonts w:ascii="Arial" w:hAnsi="Arial" w:cs="Arial"/>
          <w:sz w:val="22"/>
          <w:szCs w:val="22"/>
        </w:rPr>
      </w:pPr>
    </w:p>
    <w:p w:rsidR="002F6C8F" w:rsidRPr="003F344E" w:rsidRDefault="002F6C8F" w:rsidP="002F6C8F">
      <w:pPr>
        <w:rPr>
          <w:rFonts w:ascii="Arial" w:hAnsi="Arial" w:cs="Arial"/>
          <w:sz w:val="22"/>
          <w:szCs w:val="22"/>
        </w:rPr>
      </w:pPr>
    </w:p>
    <w:p w:rsidR="00EC7A5B" w:rsidRPr="00EB6E09" w:rsidRDefault="002F6C8F" w:rsidP="007A60E0">
      <w:pPr>
        <w:rPr>
          <w:rFonts w:ascii="Arial" w:hAnsi="Arial" w:cs="Arial"/>
          <w:sz w:val="22"/>
          <w:szCs w:val="22"/>
        </w:rPr>
      </w:pPr>
      <w:r w:rsidRPr="003F344E">
        <w:rPr>
          <w:rFonts w:ascii="Arial" w:hAnsi="Arial" w:cs="Arial"/>
          <w:sz w:val="22"/>
          <w:szCs w:val="22"/>
        </w:rPr>
        <w:t>Osoba i nr telefonu kontaktowego z Nadleśnictwem....................................</w:t>
      </w:r>
      <w:r w:rsidR="00EB6E09">
        <w:rPr>
          <w:rFonts w:ascii="Arial" w:hAnsi="Arial" w:cs="Arial"/>
          <w:sz w:val="22"/>
          <w:szCs w:val="22"/>
        </w:rPr>
        <w:t>........................</w:t>
      </w:r>
      <w:bookmarkStart w:id="0" w:name="_GoBack"/>
      <w:bookmarkEnd w:id="0"/>
    </w:p>
    <w:sectPr w:rsidR="00EC7A5B" w:rsidRPr="00EB6E09" w:rsidSect="005D5DC1">
      <w:footerReference w:type="default" r:id="rId9"/>
      <w:headerReference w:type="first" r:id="rId10"/>
      <w:footerReference w:type="first" r:id="rId11"/>
      <w:pgSz w:w="11906" w:h="16838"/>
      <w:pgMar w:top="1304" w:right="964" w:bottom="1560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BF7" w:rsidRDefault="00D26BF7" w:rsidP="00092D28">
      <w:r>
        <w:separator/>
      </w:r>
    </w:p>
  </w:endnote>
  <w:endnote w:type="continuationSeparator" w:id="0">
    <w:p w:rsidR="00D26BF7" w:rsidRDefault="00D26BF7" w:rsidP="0009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97390238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871576" w:rsidRPr="00871576" w:rsidRDefault="00871576">
        <w:pPr>
          <w:pStyle w:val="Stopka"/>
          <w:jc w:val="right"/>
          <w:rPr>
            <w:rFonts w:eastAsiaTheme="majorEastAsia" w:cs="Arial"/>
            <w:sz w:val="16"/>
            <w:szCs w:val="16"/>
          </w:rPr>
        </w:pPr>
        <w:r w:rsidRPr="00871576">
          <w:rPr>
            <w:rFonts w:eastAsiaTheme="majorEastAsia" w:cs="Arial"/>
            <w:sz w:val="16"/>
            <w:szCs w:val="16"/>
          </w:rPr>
          <w:t xml:space="preserve">str. </w:t>
        </w:r>
        <w:r w:rsidRPr="00871576">
          <w:rPr>
            <w:rFonts w:eastAsiaTheme="minorEastAsia" w:cs="Arial"/>
            <w:sz w:val="16"/>
            <w:szCs w:val="16"/>
          </w:rPr>
          <w:fldChar w:fldCharType="begin"/>
        </w:r>
        <w:r w:rsidRPr="00871576">
          <w:rPr>
            <w:rFonts w:cs="Arial"/>
            <w:sz w:val="16"/>
            <w:szCs w:val="16"/>
          </w:rPr>
          <w:instrText>PAGE    \* MERGEFORMAT</w:instrText>
        </w:r>
        <w:r w:rsidRPr="00871576">
          <w:rPr>
            <w:rFonts w:eastAsiaTheme="minorEastAsia" w:cs="Arial"/>
            <w:sz w:val="16"/>
            <w:szCs w:val="16"/>
          </w:rPr>
          <w:fldChar w:fldCharType="separate"/>
        </w:r>
        <w:r w:rsidR="00EB6E09" w:rsidRPr="00EB6E09">
          <w:rPr>
            <w:rFonts w:eastAsiaTheme="majorEastAsia" w:cs="Arial"/>
            <w:noProof/>
            <w:sz w:val="16"/>
            <w:szCs w:val="16"/>
          </w:rPr>
          <w:t>2</w:t>
        </w:r>
        <w:r w:rsidRPr="00871576">
          <w:rPr>
            <w:rFonts w:eastAsiaTheme="majorEastAsia" w:cs="Arial"/>
            <w:sz w:val="16"/>
            <w:szCs w:val="16"/>
          </w:rPr>
          <w:fldChar w:fldCharType="end"/>
        </w:r>
      </w:p>
    </w:sdtContent>
  </w:sdt>
  <w:p w:rsidR="00843231" w:rsidRPr="003C5961" w:rsidRDefault="00843231" w:rsidP="00843231">
    <w:pPr>
      <w:tabs>
        <w:tab w:val="right" w:pos="5387"/>
      </w:tabs>
      <w:ind w:right="-284"/>
      <w:jc w:val="center"/>
      <w:rPr>
        <w:rFonts w:ascii="Arial" w:hAnsi="Arial" w:cs="Arial"/>
        <w:color w:val="003300"/>
        <w:sz w:val="16"/>
        <w:szCs w:val="16"/>
        <w:lang w:val="en-US"/>
      </w:rPr>
    </w:pPr>
    <w:r w:rsidRPr="003C5961">
      <w:rPr>
        <w:rFonts w:ascii="Arial" w:hAnsi="Arial" w:cs="Arial"/>
        <w:color w:val="003300"/>
        <w:position w:val="6"/>
        <w:sz w:val="16"/>
        <w:szCs w:val="16"/>
      </w:rPr>
      <w:t xml:space="preserve">Zakład Usług  Leśnych w Bystrzycy Kłodzkiej , ul. Nadbrzeżna 11,  57-500 Bystrzyca Kłodzka,              </w:t>
    </w:r>
    <w:r w:rsidRPr="003C5961">
      <w:rPr>
        <w:rFonts w:ascii="Arial" w:hAnsi="Arial" w:cs="Arial"/>
        <w:color w:val="003300"/>
        <w:position w:val="6"/>
        <w:sz w:val="16"/>
        <w:szCs w:val="16"/>
      </w:rPr>
      <w:br/>
      <w:t xml:space="preserve">tel. 74-811-04-15,   </w:t>
    </w:r>
    <w:proofErr w:type="spellStart"/>
    <w:r w:rsidRPr="003C5961">
      <w:rPr>
        <w:rFonts w:ascii="Arial" w:hAnsi="Arial" w:cs="Arial"/>
        <w:color w:val="003300"/>
        <w:position w:val="6"/>
        <w:sz w:val="16"/>
        <w:szCs w:val="16"/>
      </w:rPr>
      <w:t>tel</w:t>
    </w:r>
    <w:proofErr w:type="spellEnd"/>
    <w:r w:rsidRPr="003C5961">
      <w:rPr>
        <w:rFonts w:ascii="Arial" w:hAnsi="Arial" w:cs="Arial"/>
        <w:color w:val="003300"/>
        <w:position w:val="6"/>
        <w:sz w:val="16"/>
        <w:szCs w:val="16"/>
      </w:rPr>
      <w:t>/fax.74-</w:t>
    </w:r>
    <w:r w:rsidRPr="003C5961">
      <w:rPr>
        <w:rFonts w:ascii="Arial" w:hAnsi="Arial" w:cs="Arial"/>
        <w:color w:val="003300"/>
        <w:position w:val="6"/>
        <w:sz w:val="16"/>
        <w:szCs w:val="16"/>
        <w:lang w:val="de-DE"/>
      </w:rPr>
      <w:t xml:space="preserve"> 811-15-61</w:t>
    </w:r>
    <w:r w:rsidRPr="003C5961">
      <w:rPr>
        <w:rFonts w:ascii="Arial" w:hAnsi="Arial" w:cs="Arial"/>
        <w:color w:val="003300"/>
        <w:position w:val="6"/>
        <w:sz w:val="16"/>
        <w:szCs w:val="16"/>
        <w:lang w:val="en-US"/>
      </w:rPr>
      <w:t xml:space="preserve"> </w:t>
    </w:r>
    <w:hyperlink r:id="rId1" w:history="1">
      <w:r w:rsidRPr="007C78F7">
        <w:rPr>
          <w:rStyle w:val="Hipercze"/>
          <w:rFonts w:ascii="Arial" w:hAnsi="Arial" w:cs="Arial"/>
          <w:position w:val="6"/>
          <w:sz w:val="16"/>
          <w:szCs w:val="16"/>
          <w:lang w:val="de-DE"/>
        </w:rPr>
        <w:t>http://zulbystrzyca.wroclaw.lasy.gov.pl</w:t>
      </w:r>
    </w:hyperlink>
    <w:r w:rsidRPr="003C5961">
      <w:rPr>
        <w:rFonts w:ascii="Arial" w:hAnsi="Arial" w:cs="Arial"/>
        <w:color w:val="003300"/>
        <w:position w:val="6"/>
        <w:sz w:val="16"/>
        <w:szCs w:val="16"/>
        <w:lang w:val="de-DE"/>
      </w:rPr>
      <w:t xml:space="preserve">    </w:t>
    </w:r>
    <w:proofErr w:type="spellStart"/>
    <w:r w:rsidRPr="003C5961">
      <w:rPr>
        <w:rFonts w:ascii="Arial" w:hAnsi="Arial" w:cs="Arial"/>
        <w:color w:val="003300"/>
        <w:position w:val="6"/>
        <w:sz w:val="16"/>
        <w:szCs w:val="16"/>
        <w:lang w:val="de-DE"/>
      </w:rPr>
      <w:t>e-mail</w:t>
    </w:r>
    <w:proofErr w:type="spellEnd"/>
    <w:r w:rsidRPr="003C5961">
      <w:rPr>
        <w:rFonts w:ascii="Arial" w:hAnsi="Arial" w:cs="Arial"/>
        <w:color w:val="003300"/>
        <w:position w:val="6"/>
        <w:sz w:val="16"/>
        <w:szCs w:val="16"/>
        <w:lang w:val="de-DE"/>
      </w:rPr>
      <w:t xml:space="preserve">: </w:t>
    </w:r>
    <w:r w:rsidRPr="003C5961">
      <w:rPr>
        <w:rFonts w:ascii="Arial" w:hAnsi="Arial" w:cs="Arial"/>
        <w:color w:val="003300"/>
        <w:position w:val="6"/>
        <w:sz w:val="16"/>
        <w:szCs w:val="16"/>
        <w:u w:val="single"/>
        <w:lang w:val="de-DE"/>
      </w:rPr>
      <w:t>biuro.zulbystrzyca@wroclaw.lasy.gov.</w:t>
    </w:r>
  </w:p>
  <w:p w:rsidR="00EC7A5B" w:rsidRPr="00092D28" w:rsidRDefault="00EC7A5B" w:rsidP="009E56BF">
    <w:pPr>
      <w:ind w:left="-284" w:right="-284"/>
      <w:rPr>
        <w:color w:val="00534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5B" w:rsidRDefault="00EC7A5B" w:rsidP="008A6ED4">
    <w:pPr>
      <w:ind w:left="-284" w:right="-284"/>
      <w:rPr>
        <w:rFonts w:ascii="Arial" w:hAnsi="Arial"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8AB9564" wp14:editId="198F0B8D">
              <wp:simplePos x="0" y="0"/>
              <wp:positionH relativeFrom="column">
                <wp:posOffset>0</wp:posOffset>
              </wp:positionH>
              <wp:positionV relativeFrom="paragraph">
                <wp:posOffset>95250</wp:posOffset>
              </wp:positionV>
              <wp:extent cx="5940000" cy="0"/>
              <wp:effectExtent l="0" t="0" r="22860" b="19050"/>
              <wp:wrapNone/>
              <wp:docPr id="6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7F78794" id="Łącznik prostoliniowy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67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" strokecolor="#005846" strokeweight=".5pt"/>
          </w:pict>
        </mc:Fallback>
      </mc:AlternateContent>
    </w:r>
  </w:p>
  <w:p w:rsidR="00EC7A5B" w:rsidRPr="003C5961" w:rsidRDefault="00EC7A5B" w:rsidP="00FF036A">
    <w:pPr>
      <w:tabs>
        <w:tab w:val="right" w:pos="5387"/>
      </w:tabs>
      <w:ind w:right="-284"/>
      <w:jc w:val="center"/>
      <w:rPr>
        <w:rFonts w:ascii="Arial" w:hAnsi="Arial" w:cs="Arial"/>
        <w:color w:val="003300"/>
        <w:sz w:val="16"/>
        <w:szCs w:val="16"/>
        <w:lang w:val="en-US"/>
      </w:rPr>
    </w:pPr>
    <w:r w:rsidRPr="003C5961">
      <w:rPr>
        <w:rFonts w:ascii="Arial" w:hAnsi="Arial" w:cs="Arial"/>
        <w:color w:val="003300"/>
        <w:position w:val="6"/>
        <w:sz w:val="16"/>
        <w:szCs w:val="16"/>
      </w:rPr>
      <w:t xml:space="preserve">Zakład Usług  Leśnych w Bystrzycy Kłodzkiej , ul. Nadbrzeżna 11,  57-500 Bystrzyca Kłodzka,              </w:t>
    </w:r>
    <w:r w:rsidRPr="003C5961">
      <w:rPr>
        <w:rFonts w:ascii="Arial" w:hAnsi="Arial" w:cs="Arial"/>
        <w:color w:val="003300"/>
        <w:position w:val="6"/>
        <w:sz w:val="16"/>
        <w:szCs w:val="16"/>
      </w:rPr>
      <w:br/>
      <w:t xml:space="preserve">tel. 74-811-04-15,   </w:t>
    </w:r>
    <w:proofErr w:type="spellStart"/>
    <w:r w:rsidRPr="003C5961">
      <w:rPr>
        <w:rFonts w:ascii="Arial" w:hAnsi="Arial" w:cs="Arial"/>
        <w:color w:val="003300"/>
        <w:position w:val="6"/>
        <w:sz w:val="16"/>
        <w:szCs w:val="16"/>
      </w:rPr>
      <w:t>tel</w:t>
    </w:r>
    <w:proofErr w:type="spellEnd"/>
    <w:r w:rsidRPr="003C5961">
      <w:rPr>
        <w:rFonts w:ascii="Arial" w:hAnsi="Arial" w:cs="Arial"/>
        <w:color w:val="003300"/>
        <w:position w:val="6"/>
        <w:sz w:val="16"/>
        <w:szCs w:val="16"/>
      </w:rPr>
      <w:t>/fax.74-</w:t>
    </w:r>
    <w:r w:rsidRPr="003C5961">
      <w:rPr>
        <w:rFonts w:ascii="Arial" w:hAnsi="Arial" w:cs="Arial"/>
        <w:color w:val="003300"/>
        <w:position w:val="6"/>
        <w:sz w:val="16"/>
        <w:szCs w:val="16"/>
        <w:lang w:val="de-DE"/>
      </w:rPr>
      <w:t xml:space="preserve"> 811-15-61</w:t>
    </w:r>
    <w:r w:rsidRPr="003C5961">
      <w:rPr>
        <w:rFonts w:ascii="Arial" w:hAnsi="Arial" w:cs="Arial"/>
        <w:color w:val="003300"/>
        <w:position w:val="6"/>
        <w:sz w:val="16"/>
        <w:szCs w:val="16"/>
        <w:lang w:val="en-US"/>
      </w:rPr>
      <w:t xml:space="preserve"> </w:t>
    </w:r>
    <w:hyperlink r:id="rId1" w:history="1">
      <w:r w:rsidRPr="007C78F7">
        <w:rPr>
          <w:rStyle w:val="Hipercze"/>
          <w:rFonts w:ascii="Arial" w:hAnsi="Arial" w:cs="Arial"/>
          <w:position w:val="6"/>
          <w:sz w:val="16"/>
          <w:szCs w:val="16"/>
          <w:lang w:val="de-DE"/>
        </w:rPr>
        <w:t>http://zulbystrzyca.wroclaw.lasy.gov.pl</w:t>
      </w:r>
    </w:hyperlink>
    <w:r w:rsidRPr="003C5961">
      <w:rPr>
        <w:rFonts w:ascii="Arial" w:hAnsi="Arial" w:cs="Arial"/>
        <w:color w:val="003300"/>
        <w:position w:val="6"/>
        <w:sz w:val="16"/>
        <w:szCs w:val="16"/>
        <w:lang w:val="de-DE"/>
      </w:rPr>
      <w:t xml:space="preserve">    </w:t>
    </w:r>
    <w:proofErr w:type="spellStart"/>
    <w:r w:rsidRPr="003C5961">
      <w:rPr>
        <w:rFonts w:ascii="Arial" w:hAnsi="Arial" w:cs="Arial"/>
        <w:color w:val="003300"/>
        <w:position w:val="6"/>
        <w:sz w:val="16"/>
        <w:szCs w:val="16"/>
        <w:lang w:val="de-DE"/>
      </w:rPr>
      <w:t>e-mail</w:t>
    </w:r>
    <w:proofErr w:type="spellEnd"/>
    <w:r w:rsidRPr="003C5961">
      <w:rPr>
        <w:rFonts w:ascii="Arial" w:hAnsi="Arial" w:cs="Arial"/>
        <w:color w:val="003300"/>
        <w:position w:val="6"/>
        <w:sz w:val="16"/>
        <w:szCs w:val="16"/>
        <w:lang w:val="de-DE"/>
      </w:rPr>
      <w:t xml:space="preserve">: </w:t>
    </w:r>
    <w:r w:rsidRPr="003C5961">
      <w:rPr>
        <w:rFonts w:ascii="Arial" w:hAnsi="Arial" w:cs="Arial"/>
        <w:color w:val="003300"/>
        <w:position w:val="6"/>
        <w:sz w:val="16"/>
        <w:szCs w:val="16"/>
        <w:u w:val="single"/>
        <w:lang w:val="de-DE"/>
      </w:rPr>
      <w:t>biuro.zulbystrzyca@wroclaw.lasy.gov.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BF7" w:rsidRDefault="00D26BF7" w:rsidP="00092D28">
      <w:r>
        <w:separator/>
      </w:r>
    </w:p>
  </w:footnote>
  <w:footnote w:type="continuationSeparator" w:id="0">
    <w:p w:rsidR="00D26BF7" w:rsidRDefault="00D26BF7" w:rsidP="00092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5B" w:rsidRPr="009E31C3" w:rsidRDefault="00EC7A5B" w:rsidP="003C5961">
    <w:pPr>
      <w:pStyle w:val="Nagwek1"/>
      <w:ind w:left="851" w:right="-115" w:firstLine="0"/>
      <w:jc w:val="center"/>
      <w:rPr>
        <w:rFonts w:ascii="Arial" w:hAnsi="Arial" w:cs="Arial"/>
        <w:color w:val="005042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04791EE" wp14:editId="54B61760">
              <wp:simplePos x="0" y="0"/>
              <wp:positionH relativeFrom="column">
                <wp:posOffset>-635</wp:posOffset>
              </wp:positionH>
              <wp:positionV relativeFrom="paragraph">
                <wp:posOffset>403860</wp:posOffset>
              </wp:positionV>
              <wp:extent cx="5940000" cy="0"/>
              <wp:effectExtent l="0" t="0" r="22860" b="19050"/>
              <wp:wrapNone/>
              <wp:docPr id="4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1DE2DA0" id="Łącznik prostoliniowy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31.8pt" to="467.6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" strokecolor="#005846" strokeweight=".5pt"/>
          </w:pict>
        </mc:Fallback>
      </mc:AlternateContent>
    </w:r>
    <w:r w:rsidR="00D26BF7">
      <w:rPr>
        <w:rFonts w:ascii="Arial" w:hAnsi="Arial" w:cs="Arial"/>
        <w:noProof/>
        <w:color w:val="005042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12.05pt;width:36.9pt;height:36.9pt;z-index:251665408;visibility:visible;mso-wrap-edited:f;mso-position-horizontal-relative:text;mso-position-vertical-relative:text">
          <v:imagedata r:id="rId1" o:title=""/>
          <w10:wrap type="square" side="right"/>
        </v:shape>
        <o:OLEObject Type="Embed" ProgID="Word.Picture.8" ShapeID="_x0000_s2050" DrawAspect="Content" ObjectID="_1666003057" r:id="rId2"/>
      </w:pict>
    </w:r>
    <w:r w:rsidRPr="00060D38">
      <w:rPr>
        <w:rFonts w:ascii="Arial" w:hAnsi="Arial" w:cs="Arial"/>
        <w:noProof/>
        <w:color w:val="005042"/>
        <w:sz w:val="28"/>
      </w:rPr>
      <w:t xml:space="preserve">Zakład </w:t>
    </w:r>
    <w:r>
      <w:rPr>
        <w:rStyle w:val="Pogrubienie"/>
      </w:rPr>
      <w:t>Usług Leśnych w Bystrzycy Kłodzkiej</w:t>
    </w:r>
    <w:r w:rsidRPr="00745B87">
      <w:rPr>
        <w:rFonts w:ascii="Arial" w:hAnsi="Arial" w:cs="Arial"/>
        <w:color w:val="9BBB59"/>
        <w:sz w:val="28"/>
        <w:szCs w:val="28"/>
      </w:rPr>
      <w:br w:type="textWrapping" w:clear="all"/>
    </w:r>
  </w:p>
  <w:p w:rsidR="00EC7A5B" w:rsidRPr="008A6ED4" w:rsidRDefault="00EC7A5B" w:rsidP="008A6ED4">
    <w:pPr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45F4"/>
    <w:multiLevelType w:val="multilevel"/>
    <w:tmpl w:val="AD30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B67E18"/>
    <w:multiLevelType w:val="hybridMultilevel"/>
    <w:tmpl w:val="4F40B07E"/>
    <w:lvl w:ilvl="0" w:tplc="8E24839E">
      <w:start w:val="1"/>
      <w:numFmt w:val="bullet"/>
      <w:lvlText w:val="̶"/>
      <w:lvlJc w:val="left"/>
      <w:pPr>
        <w:ind w:left="582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2">
    <w:nsid w:val="3FC9359F"/>
    <w:multiLevelType w:val="hybridMultilevel"/>
    <w:tmpl w:val="D52EC644"/>
    <w:lvl w:ilvl="0" w:tplc="9D4260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EE48AC"/>
    <w:multiLevelType w:val="hybridMultilevel"/>
    <w:tmpl w:val="E89A0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2414B"/>
    <w:multiLevelType w:val="hybridMultilevel"/>
    <w:tmpl w:val="3F58A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7544A"/>
    <w:multiLevelType w:val="hybridMultilevel"/>
    <w:tmpl w:val="CDE0A5CC"/>
    <w:lvl w:ilvl="0" w:tplc="8E24839E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7C2639"/>
    <w:multiLevelType w:val="hybridMultilevel"/>
    <w:tmpl w:val="0C8CB90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BB11377"/>
    <w:multiLevelType w:val="hybridMultilevel"/>
    <w:tmpl w:val="FAFADA82"/>
    <w:lvl w:ilvl="0" w:tplc="8E24839E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activeWritingStyle w:appName="MSWord" w:lang="en-US" w:vendorID="64" w:dllVersion="6" w:nlCheck="1" w:checkStyle="0"/>
  <w:proofState w:spelling="clean"/>
  <w:attachedTemplate r:id="rId1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8F"/>
    <w:rsid w:val="000005BA"/>
    <w:rsid w:val="00000DD9"/>
    <w:rsid w:val="000019D8"/>
    <w:rsid w:val="00003038"/>
    <w:rsid w:val="000031F3"/>
    <w:rsid w:val="00003278"/>
    <w:rsid w:val="00004215"/>
    <w:rsid w:val="000047AC"/>
    <w:rsid w:val="000051E9"/>
    <w:rsid w:val="00005686"/>
    <w:rsid w:val="0000610A"/>
    <w:rsid w:val="00007670"/>
    <w:rsid w:val="00010038"/>
    <w:rsid w:val="00010E62"/>
    <w:rsid w:val="000124B1"/>
    <w:rsid w:val="000157C7"/>
    <w:rsid w:val="0001643E"/>
    <w:rsid w:val="0001727D"/>
    <w:rsid w:val="00017538"/>
    <w:rsid w:val="00017B2F"/>
    <w:rsid w:val="0002046B"/>
    <w:rsid w:val="0002072C"/>
    <w:rsid w:val="00020B4D"/>
    <w:rsid w:val="00020F8B"/>
    <w:rsid w:val="00021071"/>
    <w:rsid w:val="00021676"/>
    <w:rsid w:val="0002199C"/>
    <w:rsid w:val="00021EE9"/>
    <w:rsid w:val="00023418"/>
    <w:rsid w:val="00024F8C"/>
    <w:rsid w:val="00026670"/>
    <w:rsid w:val="000267DE"/>
    <w:rsid w:val="000306EA"/>
    <w:rsid w:val="0003129F"/>
    <w:rsid w:val="00031E0F"/>
    <w:rsid w:val="00032E39"/>
    <w:rsid w:val="00033080"/>
    <w:rsid w:val="000332EF"/>
    <w:rsid w:val="00033F34"/>
    <w:rsid w:val="00035247"/>
    <w:rsid w:val="0003542B"/>
    <w:rsid w:val="00036307"/>
    <w:rsid w:val="00036C5B"/>
    <w:rsid w:val="00036EA1"/>
    <w:rsid w:val="00036F97"/>
    <w:rsid w:val="000404F2"/>
    <w:rsid w:val="000415E8"/>
    <w:rsid w:val="00041F82"/>
    <w:rsid w:val="000425E9"/>
    <w:rsid w:val="00042A30"/>
    <w:rsid w:val="00043024"/>
    <w:rsid w:val="00043261"/>
    <w:rsid w:val="000434F1"/>
    <w:rsid w:val="00045E1C"/>
    <w:rsid w:val="00046EAC"/>
    <w:rsid w:val="00050213"/>
    <w:rsid w:val="00051773"/>
    <w:rsid w:val="00051D22"/>
    <w:rsid w:val="000525E9"/>
    <w:rsid w:val="000532EC"/>
    <w:rsid w:val="00054615"/>
    <w:rsid w:val="000546B2"/>
    <w:rsid w:val="00056C2F"/>
    <w:rsid w:val="00060706"/>
    <w:rsid w:val="00060D38"/>
    <w:rsid w:val="0006212F"/>
    <w:rsid w:val="00062559"/>
    <w:rsid w:val="000630C9"/>
    <w:rsid w:val="00064184"/>
    <w:rsid w:val="00064AD6"/>
    <w:rsid w:val="00064CEC"/>
    <w:rsid w:val="000650E6"/>
    <w:rsid w:val="00066213"/>
    <w:rsid w:val="000662B0"/>
    <w:rsid w:val="000702F0"/>
    <w:rsid w:val="00070FE1"/>
    <w:rsid w:val="0007136C"/>
    <w:rsid w:val="00071AE7"/>
    <w:rsid w:val="00071CEC"/>
    <w:rsid w:val="0007390B"/>
    <w:rsid w:val="00073E5E"/>
    <w:rsid w:val="00075F32"/>
    <w:rsid w:val="00076F4C"/>
    <w:rsid w:val="000803DF"/>
    <w:rsid w:val="00080729"/>
    <w:rsid w:val="000807E2"/>
    <w:rsid w:val="00081557"/>
    <w:rsid w:val="00082017"/>
    <w:rsid w:val="00082B2B"/>
    <w:rsid w:val="00084076"/>
    <w:rsid w:val="000840E6"/>
    <w:rsid w:val="00084971"/>
    <w:rsid w:val="000864BC"/>
    <w:rsid w:val="00087266"/>
    <w:rsid w:val="000873A2"/>
    <w:rsid w:val="0009095F"/>
    <w:rsid w:val="00090BA7"/>
    <w:rsid w:val="00092611"/>
    <w:rsid w:val="00092D28"/>
    <w:rsid w:val="00092D80"/>
    <w:rsid w:val="000941D1"/>
    <w:rsid w:val="00094830"/>
    <w:rsid w:val="00094861"/>
    <w:rsid w:val="0009521B"/>
    <w:rsid w:val="00095492"/>
    <w:rsid w:val="00095CA3"/>
    <w:rsid w:val="00096297"/>
    <w:rsid w:val="00096335"/>
    <w:rsid w:val="00097472"/>
    <w:rsid w:val="000977FC"/>
    <w:rsid w:val="00097DB8"/>
    <w:rsid w:val="000A18AB"/>
    <w:rsid w:val="000A18F4"/>
    <w:rsid w:val="000A244C"/>
    <w:rsid w:val="000A31E2"/>
    <w:rsid w:val="000A4233"/>
    <w:rsid w:val="000A4639"/>
    <w:rsid w:val="000A510D"/>
    <w:rsid w:val="000A5A36"/>
    <w:rsid w:val="000A5D2A"/>
    <w:rsid w:val="000A5E22"/>
    <w:rsid w:val="000A602D"/>
    <w:rsid w:val="000A672B"/>
    <w:rsid w:val="000B104C"/>
    <w:rsid w:val="000B1FBB"/>
    <w:rsid w:val="000B20FA"/>
    <w:rsid w:val="000B27EC"/>
    <w:rsid w:val="000B2F39"/>
    <w:rsid w:val="000B2F7D"/>
    <w:rsid w:val="000B3E21"/>
    <w:rsid w:val="000B51FF"/>
    <w:rsid w:val="000B539D"/>
    <w:rsid w:val="000B54A4"/>
    <w:rsid w:val="000B7888"/>
    <w:rsid w:val="000C044D"/>
    <w:rsid w:val="000C0C32"/>
    <w:rsid w:val="000C0D22"/>
    <w:rsid w:val="000C15CC"/>
    <w:rsid w:val="000C224E"/>
    <w:rsid w:val="000C3071"/>
    <w:rsid w:val="000C30EA"/>
    <w:rsid w:val="000C34BB"/>
    <w:rsid w:val="000C3C6A"/>
    <w:rsid w:val="000C464F"/>
    <w:rsid w:val="000C466C"/>
    <w:rsid w:val="000C4670"/>
    <w:rsid w:val="000C4BFE"/>
    <w:rsid w:val="000C59F9"/>
    <w:rsid w:val="000C683B"/>
    <w:rsid w:val="000C6A92"/>
    <w:rsid w:val="000C6F72"/>
    <w:rsid w:val="000C76E0"/>
    <w:rsid w:val="000C7CA9"/>
    <w:rsid w:val="000D07B5"/>
    <w:rsid w:val="000D0807"/>
    <w:rsid w:val="000D1245"/>
    <w:rsid w:val="000D1A4F"/>
    <w:rsid w:val="000D3A37"/>
    <w:rsid w:val="000D3C1E"/>
    <w:rsid w:val="000D40E1"/>
    <w:rsid w:val="000D4836"/>
    <w:rsid w:val="000D5A25"/>
    <w:rsid w:val="000D5AC1"/>
    <w:rsid w:val="000D711B"/>
    <w:rsid w:val="000D7349"/>
    <w:rsid w:val="000D7EAC"/>
    <w:rsid w:val="000E07C6"/>
    <w:rsid w:val="000E0BC0"/>
    <w:rsid w:val="000E0C07"/>
    <w:rsid w:val="000E0F49"/>
    <w:rsid w:val="000E2A8A"/>
    <w:rsid w:val="000E437F"/>
    <w:rsid w:val="000E4B97"/>
    <w:rsid w:val="000E4BC5"/>
    <w:rsid w:val="000E4EE6"/>
    <w:rsid w:val="000E50D3"/>
    <w:rsid w:val="000E5179"/>
    <w:rsid w:val="000E5D4C"/>
    <w:rsid w:val="000E707E"/>
    <w:rsid w:val="000E70A8"/>
    <w:rsid w:val="000F00CD"/>
    <w:rsid w:val="000F0ECD"/>
    <w:rsid w:val="000F1981"/>
    <w:rsid w:val="000F3B56"/>
    <w:rsid w:val="000F3C0C"/>
    <w:rsid w:val="000F49F8"/>
    <w:rsid w:val="000F50A2"/>
    <w:rsid w:val="000F5D00"/>
    <w:rsid w:val="000F6188"/>
    <w:rsid w:val="000F6B9E"/>
    <w:rsid w:val="000F7BE4"/>
    <w:rsid w:val="000F7DBB"/>
    <w:rsid w:val="000F7E0D"/>
    <w:rsid w:val="00100BBA"/>
    <w:rsid w:val="00100C6A"/>
    <w:rsid w:val="00101146"/>
    <w:rsid w:val="001017F8"/>
    <w:rsid w:val="00101821"/>
    <w:rsid w:val="001036A5"/>
    <w:rsid w:val="00105136"/>
    <w:rsid w:val="0010537F"/>
    <w:rsid w:val="0010569F"/>
    <w:rsid w:val="001056C7"/>
    <w:rsid w:val="00106182"/>
    <w:rsid w:val="001064AA"/>
    <w:rsid w:val="00106807"/>
    <w:rsid w:val="00106F2B"/>
    <w:rsid w:val="00107322"/>
    <w:rsid w:val="0010759E"/>
    <w:rsid w:val="00110336"/>
    <w:rsid w:val="00110388"/>
    <w:rsid w:val="001106BA"/>
    <w:rsid w:val="00110888"/>
    <w:rsid w:val="00110C61"/>
    <w:rsid w:val="0011225F"/>
    <w:rsid w:val="00112FF9"/>
    <w:rsid w:val="001130A8"/>
    <w:rsid w:val="0011420F"/>
    <w:rsid w:val="00114A24"/>
    <w:rsid w:val="00114FB9"/>
    <w:rsid w:val="00115F1F"/>
    <w:rsid w:val="00116EAE"/>
    <w:rsid w:val="001215BD"/>
    <w:rsid w:val="00121A4D"/>
    <w:rsid w:val="001225CF"/>
    <w:rsid w:val="00122707"/>
    <w:rsid w:val="0012277E"/>
    <w:rsid w:val="00123190"/>
    <w:rsid w:val="001235FE"/>
    <w:rsid w:val="0012399C"/>
    <w:rsid w:val="0012413A"/>
    <w:rsid w:val="00124C54"/>
    <w:rsid w:val="00125127"/>
    <w:rsid w:val="0012579A"/>
    <w:rsid w:val="001268AC"/>
    <w:rsid w:val="001269CF"/>
    <w:rsid w:val="001270C1"/>
    <w:rsid w:val="001274B4"/>
    <w:rsid w:val="0012773E"/>
    <w:rsid w:val="00127A5D"/>
    <w:rsid w:val="00130ECB"/>
    <w:rsid w:val="0013191F"/>
    <w:rsid w:val="0013197E"/>
    <w:rsid w:val="001323DA"/>
    <w:rsid w:val="001335EE"/>
    <w:rsid w:val="0013412D"/>
    <w:rsid w:val="0013521A"/>
    <w:rsid w:val="001352B2"/>
    <w:rsid w:val="00135DCD"/>
    <w:rsid w:val="0013622E"/>
    <w:rsid w:val="00136424"/>
    <w:rsid w:val="00137A2C"/>
    <w:rsid w:val="00140571"/>
    <w:rsid w:val="00140E04"/>
    <w:rsid w:val="00141309"/>
    <w:rsid w:val="00141915"/>
    <w:rsid w:val="00141EE5"/>
    <w:rsid w:val="0014304E"/>
    <w:rsid w:val="00143200"/>
    <w:rsid w:val="0014378F"/>
    <w:rsid w:val="00143C17"/>
    <w:rsid w:val="001443EB"/>
    <w:rsid w:val="00144635"/>
    <w:rsid w:val="00144DA4"/>
    <w:rsid w:val="0014529A"/>
    <w:rsid w:val="0014534E"/>
    <w:rsid w:val="00145978"/>
    <w:rsid w:val="0014698E"/>
    <w:rsid w:val="0015138E"/>
    <w:rsid w:val="00152F2E"/>
    <w:rsid w:val="001536CF"/>
    <w:rsid w:val="00154949"/>
    <w:rsid w:val="0015508D"/>
    <w:rsid w:val="00156762"/>
    <w:rsid w:val="00156A47"/>
    <w:rsid w:val="001579E0"/>
    <w:rsid w:val="0016007F"/>
    <w:rsid w:val="0016020D"/>
    <w:rsid w:val="00160D53"/>
    <w:rsid w:val="0016153B"/>
    <w:rsid w:val="001624A8"/>
    <w:rsid w:val="00164370"/>
    <w:rsid w:val="00164E49"/>
    <w:rsid w:val="00164F93"/>
    <w:rsid w:val="00165A77"/>
    <w:rsid w:val="001663FF"/>
    <w:rsid w:val="00166A08"/>
    <w:rsid w:val="00166F5C"/>
    <w:rsid w:val="00167E49"/>
    <w:rsid w:val="00167EFE"/>
    <w:rsid w:val="0017133F"/>
    <w:rsid w:val="00172070"/>
    <w:rsid w:val="0017213E"/>
    <w:rsid w:val="00172A5A"/>
    <w:rsid w:val="00175794"/>
    <w:rsid w:val="00175966"/>
    <w:rsid w:val="00176248"/>
    <w:rsid w:val="001764A7"/>
    <w:rsid w:val="001806E9"/>
    <w:rsid w:val="00181306"/>
    <w:rsid w:val="00181DF9"/>
    <w:rsid w:val="00183451"/>
    <w:rsid w:val="00183ADE"/>
    <w:rsid w:val="00184D53"/>
    <w:rsid w:val="0018538E"/>
    <w:rsid w:val="0018656A"/>
    <w:rsid w:val="0019176F"/>
    <w:rsid w:val="00191DF2"/>
    <w:rsid w:val="001926F8"/>
    <w:rsid w:val="00192867"/>
    <w:rsid w:val="00192BA2"/>
    <w:rsid w:val="00193223"/>
    <w:rsid w:val="00194C21"/>
    <w:rsid w:val="00194DA4"/>
    <w:rsid w:val="001959C6"/>
    <w:rsid w:val="00195CFF"/>
    <w:rsid w:val="00195E8A"/>
    <w:rsid w:val="00196ED3"/>
    <w:rsid w:val="00197F5B"/>
    <w:rsid w:val="001A0C50"/>
    <w:rsid w:val="001A0CC7"/>
    <w:rsid w:val="001A0CDD"/>
    <w:rsid w:val="001A151A"/>
    <w:rsid w:val="001A20FB"/>
    <w:rsid w:val="001A49FD"/>
    <w:rsid w:val="001A4D5D"/>
    <w:rsid w:val="001A6335"/>
    <w:rsid w:val="001B0659"/>
    <w:rsid w:val="001B08F1"/>
    <w:rsid w:val="001B0F90"/>
    <w:rsid w:val="001B1AC2"/>
    <w:rsid w:val="001B1FCE"/>
    <w:rsid w:val="001B214E"/>
    <w:rsid w:val="001B2B38"/>
    <w:rsid w:val="001B32E6"/>
    <w:rsid w:val="001B3E39"/>
    <w:rsid w:val="001B6911"/>
    <w:rsid w:val="001B69EA"/>
    <w:rsid w:val="001C06CC"/>
    <w:rsid w:val="001C14C7"/>
    <w:rsid w:val="001C31E6"/>
    <w:rsid w:val="001C3AF8"/>
    <w:rsid w:val="001C40B2"/>
    <w:rsid w:val="001C4FAC"/>
    <w:rsid w:val="001C6A47"/>
    <w:rsid w:val="001C6D1A"/>
    <w:rsid w:val="001D08CC"/>
    <w:rsid w:val="001D135C"/>
    <w:rsid w:val="001D19E1"/>
    <w:rsid w:val="001D478F"/>
    <w:rsid w:val="001D4B0C"/>
    <w:rsid w:val="001D4D8E"/>
    <w:rsid w:val="001D5698"/>
    <w:rsid w:val="001D60DF"/>
    <w:rsid w:val="001D676D"/>
    <w:rsid w:val="001D7143"/>
    <w:rsid w:val="001E034E"/>
    <w:rsid w:val="001E1FA0"/>
    <w:rsid w:val="001E2106"/>
    <w:rsid w:val="001E27EC"/>
    <w:rsid w:val="001E3187"/>
    <w:rsid w:val="001E55AB"/>
    <w:rsid w:val="001E593D"/>
    <w:rsid w:val="001F086B"/>
    <w:rsid w:val="001F0F98"/>
    <w:rsid w:val="001F142B"/>
    <w:rsid w:val="001F174F"/>
    <w:rsid w:val="001F1F02"/>
    <w:rsid w:val="001F23F7"/>
    <w:rsid w:val="001F37D5"/>
    <w:rsid w:val="001F3F18"/>
    <w:rsid w:val="001F4C41"/>
    <w:rsid w:val="001F5E44"/>
    <w:rsid w:val="001F698C"/>
    <w:rsid w:val="001F71BF"/>
    <w:rsid w:val="001F7579"/>
    <w:rsid w:val="00201325"/>
    <w:rsid w:val="00201776"/>
    <w:rsid w:val="00202E82"/>
    <w:rsid w:val="00203B33"/>
    <w:rsid w:val="00204539"/>
    <w:rsid w:val="00206384"/>
    <w:rsid w:val="002068D6"/>
    <w:rsid w:val="00206BF0"/>
    <w:rsid w:val="00210346"/>
    <w:rsid w:val="00210B0A"/>
    <w:rsid w:val="002122CC"/>
    <w:rsid w:val="00212507"/>
    <w:rsid w:val="002127F0"/>
    <w:rsid w:val="0021525C"/>
    <w:rsid w:val="002155C4"/>
    <w:rsid w:val="00215EBA"/>
    <w:rsid w:val="00216A84"/>
    <w:rsid w:val="00216BE6"/>
    <w:rsid w:val="0022037E"/>
    <w:rsid w:val="002207D2"/>
    <w:rsid w:val="00220DA7"/>
    <w:rsid w:val="002236A0"/>
    <w:rsid w:val="00223ABB"/>
    <w:rsid w:val="00223FE0"/>
    <w:rsid w:val="00225524"/>
    <w:rsid w:val="002262BE"/>
    <w:rsid w:val="00226F60"/>
    <w:rsid w:val="00227791"/>
    <w:rsid w:val="00227AD6"/>
    <w:rsid w:val="00227F57"/>
    <w:rsid w:val="00230328"/>
    <w:rsid w:val="002303C1"/>
    <w:rsid w:val="00231FB5"/>
    <w:rsid w:val="0023247C"/>
    <w:rsid w:val="002326BE"/>
    <w:rsid w:val="002350A5"/>
    <w:rsid w:val="002359A8"/>
    <w:rsid w:val="00236F93"/>
    <w:rsid w:val="002379BB"/>
    <w:rsid w:val="002422ED"/>
    <w:rsid w:val="0024267C"/>
    <w:rsid w:val="00242D31"/>
    <w:rsid w:val="002431E0"/>
    <w:rsid w:val="00243980"/>
    <w:rsid w:val="00243FAC"/>
    <w:rsid w:val="00244248"/>
    <w:rsid w:val="0024473F"/>
    <w:rsid w:val="002447B7"/>
    <w:rsid w:val="00245D17"/>
    <w:rsid w:val="00245F78"/>
    <w:rsid w:val="00247242"/>
    <w:rsid w:val="00247BE2"/>
    <w:rsid w:val="00250958"/>
    <w:rsid w:val="00250B95"/>
    <w:rsid w:val="00252F7E"/>
    <w:rsid w:val="00254A7B"/>
    <w:rsid w:val="002555DB"/>
    <w:rsid w:val="00255C78"/>
    <w:rsid w:val="00255D46"/>
    <w:rsid w:val="00256D14"/>
    <w:rsid w:val="00256DF4"/>
    <w:rsid w:val="00257384"/>
    <w:rsid w:val="00257599"/>
    <w:rsid w:val="002576C6"/>
    <w:rsid w:val="00261430"/>
    <w:rsid w:val="002621DA"/>
    <w:rsid w:val="0026499E"/>
    <w:rsid w:val="0026619A"/>
    <w:rsid w:val="0026700C"/>
    <w:rsid w:val="00270441"/>
    <w:rsid w:val="002707FE"/>
    <w:rsid w:val="00270912"/>
    <w:rsid w:val="00271785"/>
    <w:rsid w:val="00271BBD"/>
    <w:rsid w:val="002725B8"/>
    <w:rsid w:val="00273254"/>
    <w:rsid w:val="00273814"/>
    <w:rsid w:val="00275919"/>
    <w:rsid w:val="0027601A"/>
    <w:rsid w:val="00276AFE"/>
    <w:rsid w:val="00276C8B"/>
    <w:rsid w:val="00277198"/>
    <w:rsid w:val="002772A0"/>
    <w:rsid w:val="00280122"/>
    <w:rsid w:val="00280376"/>
    <w:rsid w:val="00283702"/>
    <w:rsid w:val="00283DB5"/>
    <w:rsid w:val="00283F6D"/>
    <w:rsid w:val="0028511C"/>
    <w:rsid w:val="00285D07"/>
    <w:rsid w:val="002861DB"/>
    <w:rsid w:val="00286DAD"/>
    <w:rsid w:val="00290F5F"/>
    <w:rsid w:val="00291744"/>
    <w:rsid w:val="00291DEC"/>
    <w:rsid w:val="0029207E"/>
    <w:rsid w:val="00292FFB"/>
    <w:rsid w:val="00293985"/>
    <w:rsid w:val="002950B7"/>
    <w:rsid w:val="002957C0"/>
    <w:rsid w:val="00295968"/>
    <w:rsid w:val="002962CC"/>
    <w:rsid w:val="0029773F"/>
    <w:rsid w:val="002A1142"/>
    <w:rsid w:val="002A1992"/>
    <w:rsid w:val="002A1B1E"/>
    <w:rsid w:val="002A28C4"/>
    <w:rsid w:val="002A2ACF"/>
    <w:rsid w:val="002A3D02"/>
    <w:rsid w:val="002A4C56"/>
    <w:rsid w:val="002A50A6"/>
    <w:rsid w:val="002A685E"/>
    <w:rsid w:val="002A6A22"/>
    <w:rsid w:val="002A72C8"/>
    <w:rsid w:val="002B1378"/>
    <w:rsid w:val="002B13F7"/>
    <w:rsid w:val="002B2032"/>
    <w:rsid w:val="002B2818"/>
    <w:rsid w:val="002B3593"/>
    <w:rsid w:val="002B4354"/>
    <w:rsid w:val="002B5D9F"/>
    <w:rsid w:val="002B5E85"/>
    <w:rsid w:val="002B60FB"/>
    <w:rsid w:val="002B6181"/>
    <w:rsid w:val="002B6478"/>
    <w:rsid w:val="002B6922"/>
    <w:rsid w:val="002B72F4"/>
    <w:rsid w:val="002B73F7"/>
    <w:rsid w:val="002B76D9"/>
    <w:rsid w:val="002B7741"/>
    <w:rsid w:val="002B7754"/>
    <w:rsid w:val="002C047A"/>
    <w:rsid w:val="002C07A9"/>
    <w:rsid w:val="002C0B2D"/>
    <w:rsid w:val="002C3405"/>
    <w:rsid w:val="002C3659"/>
    <w:rsid w:val="002C37C3"/>
    <w:rsid w:val="002C3DE5"/>
    <w:rsid w:val="002C5005"/>
    <w:rsid w:val="002C5337"/>
    <w:rsid w:val="002C557F"/>
    <w:rsid w:val="002C6EA8"/>
    <w:rsid w:val="002C7E08"/>
    <w:rsid w:val="002D0B43"/>
    <w:rsid w:val="002D10FE"/>
    <w:rsid w:val="002D1465"/>
    <w:rsid w:val="002D1940"/>
    <w:rsid w:val="002D1D45"/>
    <w:rsid w:val="002D28C0"/>
    <w:rsid w:val="002D2CD7"/>
    <w:rsid w:val="002D2E94"/>
    <w:rsid w:val="002D4165"/>
    <w:rsid w:val="002D44A7"/>
    <w:rsid w:val="002D5769"/>
    <w:rsid w:val="002D5B93"/>
    <w:rsid w:val="002D6F06"/>
    <w:rsid w:val="002D70DD"/>
    <w:rsid w:val="002D78C2"/>
    <w:rsid w:val="002D7ADE"/>
    <w:rsid w:val="002E04F7"/>
    <w:rsid w:val="002E1D34"/>
    <w:rsid w:val="002E21A1"/>
    <w:rsid w:val="002E2797"/>
    <w:rsid w:val="002E2AB2"/>
    <w:rsid w:val="002E35B4"/>
    <w:rsid w:val="002E36A4"/>
    <w:rsid w:val="002E45B4"/>
    <w:rsid w:val="002E46A3"/>
    <w:rsid w:val="002E5E60"/>
    <w:rsid w:val="002E6026"/>
    <w:rsid w:val="002F2E29"/>
    <w:rsid w:val="002F39C5"/>
    <w:rsid w:val="002F4FE0"/>
    <w:rsid w:val="002F5135"/>
    <w:rsid w:val="002F6C8F"/>
    <w:rsid w:val="002F75B0"/>
    <w:rsid w:val="003011D2"/>
    <w:rsid w:val="0030175D"/>
    <w:rsid w:val="00301D38"/>
    <w:rsid w:val="0030219A"/>
    <w:rsid w:val="00302384"/>
    <w:rsid w:val="0030334B"/>
    <w:rsid w:val="003048E2"/>
    <w:rsid w:val="00305EDE"/>
    <w:rsid w:val="003067E2"/>
    <w:rsid w:val="003070F1"/>
    <w:rsid w:val="00307836"/>
    <w:rsid w:val="0031017A"/>
    <w:rsid w:val="00310A13"/>
    <w:rsid w:val="00310F63"/>
    <w:rsid w:val="00311E91"/>
    <w:rsid w:val="00313626"/>
    <w:rsid w:val="003138B2"/>
    <w:rsid w:val="00313B38"/>
    <w:rsid w:val="00314AD7"/>
    <w:rsid w:val="00314B96"/>
    <w:rsid w:val="003152CE"/>
    <w:rsid w:val="003152F9"/>
    <w:rsid w:val="003157E4"/>
    <w:rsid w:val="00317609"/>
    <w:rsid w:val="00317BC9"/>
    <w:rsid w:val="00317C9E"/>
    <w:rsid w:val="00320B16"/>
    <w:rsid w:val="00321116"/>
    <w:rsid w:val="00322466"/>
    <w:rsid w:val="003226B5"/>
    <w:rsid w:val="00322929"/>
    <w:rsid w:val="00323A92"/>
    <w:rsid w:val="00323B0D"/>
    <w:rsid w:val="00326225"/>
    <w:rsid w:val="003279BF"/>
    <w:rsid w:val="00330345"/>
    <w:rsid w:val="003310F7"/>
    <w:rsid w:val="0033143D"/>
    <w:rsid w:val="00331E59"/>
    <w:rsid w:val="00332439"/>
    <w:rsid w:val="00332B1B"/>
    <w:rsid w:val="00332DFC"/>
    <w:rsid w:val="0033306F"/>
    <w:rsid w:val="00333537"/>
    <w:rsid w:val="0033372A"/>
    <w:rsid w:val="00334B67"/>
    <w:rsid w:val="0033515C"/>
    <w:rsid w:val="0033571D"/>
    <w:rsid w:val="00335B72"/>
    <w:rsid w:val="00335B91"/>
    <w:rsid w:val="0033720B"/>
    <w:rsid w:val="00337271"/>
    <w:rsid w:val="00337EBF"/>
    <w:rsid w:val="0034068A"/>
    <w:rsid w:val="003418EC"/>
    <w:rsid w:val="00341B8F"/>
    <w:rsid w:val="00342181"/>
    <w:rsid w:val="00342773"/>
    <w:rsid w:val="00342D93"/>
    <w:rsid w:val="00342E5E"/>
    <w:rsid w:val="00343081"/>
    <w:rsid w:val="00343134"/>
    <w:rsid w:val="0034352D"/>
    <w:rsid w:val="00343FD8"/>
    <w:rsid w:val="00344A75"/>
    <w:rsid w:val="00344BF2"/>
    <w:rsid w:val="003464F0"/>
    <w:rsid w:val="00347724"/>
    <w:rsid w:val="003504F3"/>
    <w:rsid w:val="00350711"/>
    <w:rsid w:val="00350E85"/>
    <w:rsid w:val="00350EA2"/>
    <w:rsid w:val="003513E0"/>
    <w:rsid w:val="00351F87"/>
    <w:rsid w:val="00352B07"/>
    <w:rsid w:val="00353C38"/>
    <w:rsid w:val="00353CE9"/>
    <w:rsid w:val="00353F65"/>
    <w:rsid w:val="00353F7E"/>
    <w:rsid w:val="003540FF"/>
    <w:rsid w:val="00354340"/>
    <w:rsid w:val="00354655"/>
    <w:rsid w:val="00355D1E"/>
    <w:rsid w:val="003562D1"/>
    <w:rsid w:val="0035646A"/>
    <w:rsid w:val="00356971"/>
    <w:rsid w:val="00356C96"/>
    <w:rsid w:val="00357668"/>
    <w:rsid w:val="00360754"/>
    <w:rsid w:val="0036186A"/>
    <w:rsid w:val="00361FD3"/>
    <w:rsid w:val="00362122"/>
    <w:rsid w:val="00362442"/>
    <w:rsid w:val="00362527"/>
    <w:rsid w:val="00362C1A"/>
    <w:rsid w:val="00366013"/>
    <w:rsid w:val="003664B9"/>
    <w:rsid w:val="003664F6"/>
    <w:rsid w:val="0036758B"/>
    <w:rsid w:val="00372151"/>
    <w:rsid w:val="0037239F"/>
    <w:rsid w:val="00372A10"/>
    <w:rsid w:val="003736F3"/>
    <w:rsid w:val="003742BD"/>
    <w:rsid w:val="003745C3"/>
    <w:rsid w:val="0037628A"/>
    <w:rsid w:val="00376E5B"/>
    <w:rsid w:val="00376F6C"/>
    <w:rsid w:val="00377542"/>
    <w:rsid w:val="003777EF"/>
    <w:rsid w:val="003801EB"/>
    <w:rsid w:val="00380B54"/>
    <w:rsid w:val="00381302"/>
    <w:rsid w:val="00381545"/>
    <w:rsid w:val="00381801"/>
    <w:rsid w:val="00381E8A"/>
    <w:rsid w:val="00382455"/>
    <w:rsid w:val="00382E44"/>
    <w:rsid w:val="00384F05"/>
    <w:rsid w:val="0038546E"/>
    <w:rsid w:val="00385617"/>
    <w:rsid w:val="00386357"/>
    <w:rsid w:val="003878CB"/>
    <w:rsid w:val="003912B9"/>
    <w:rsid w:val="00392D80"/>
    <w:rsid w:val="00393382"/>
    <w:rsid w:val="00393D3F"/>
    <w:rsid w:val="00395664"/>
    <w:rsid w:val="00395E5F"/>
    <w:rsid w:val="0039718B"/>
    <w:rsid w:val="003A07DA"/>
    <w:rsid w:val="003A14B9"/>
    <w:rsid w:val="003A1CC8"/>
    <w:rsid w:val="003A1D8D"/>
    <w:rsid w:val="003A2E0D"/>
    <w:rsid w:val="003A306B"/>
    <w:rsid w:val="003A3A83"/>
    <w:rsid w:val="003A44A5"/>
    <w:rsid w:val="003A4935"/>
    <w:rsid w:val="003A4AFB"/>
    <w:rsid w:val="003A4B59"/>
    <w:rsid w:val="003A50D4"/>
    <w:rsid w:val="003A51A8"/>
    <w:rsid w:val="003A620F"/>
    <w:rsid w:val="003A6C0E"/>
    <w:rsid w:val="003A6D5A"/>
    <w:rsid w:val="003A734D"/>
    <w:rsid w:val="003A7398"/>
    <w:rsid w:val="003A7777"/>
    <w:rsid w:val="003B01A2"/>
    <w:rsid w:val="003B0D43"/>
    <w:rsid w:val="003B109A"/>
    <w:rsid w:val="003B1D3D"/>
    <w:rsid w:val="003B1FEF"/>
    <w:rsid w:val="003B3042"/>
    <w:rsid w:val="003B34BA"/>
    <w:rsid w:val="003B3BF9"/>
    <w:rsid w:val="003B400A"/>
    <w:rsid w:val="003B48A1"/>
    <w:rsid w:val="003B4ABA"/>
    <w:rsid w:val="003B5FA1"/>
    <w:rsid w:val="003B65FC"/>
    <w:rsid w:val="003B79CC"/>
    <w:rsid w:val="003B7E3F"/>
    <w:rsid w:val="003B7EF9"/>
    <w:rsid w:val="003C0014"/>
    <w:rsid w:val="003C021C"/>
    <w:rsid w:val="003C238C"/>
    <w:rsid w:val="003C27F2"/>
    <w:rsid w:val="003C3745"/>
    <w:rsid w:val="003C45EC"/>
    <w:rsid w:val="003C4C45"/>
    <w:rsid w:val="003C5082"/>
    <w:rsid w:val="003C5961"/>
    <w:rsid w:val="003C5D24"/>
    <w:rsid w:val="003C6B2A"/>
    <w:rsid w:val="003C7086"/>
    <w:rsid w:val="003C72E7"/>
    <w:rsid w:val="003C7621"/>
    <w:rsid w:val="003C78BB"/>
    <w:rsid w:val="003D065A"/>
    <w:rsid w:val="003D08EC"/>
    <w:rsid w:val="003D0E1F"/>
    <w:rsid w:val="003D2147"/>
    <w:rsid w:val="003D2BE4"/>
    <w:rsid w:val="003D477F"/>
    <w:rsid w:val="003D5740"/>
    <w:rsid w:val="003D5AB9"/>
    <w:rsid w:val="003D5D4D"/>
    <w:rsid w:val="003D626F"/>
    <w:rsid w:val="003E03DE"/>
    <w:rsid w:val="003E0783"/>
    <w:rsid w:val="003E115F"/>
    <w:rsid w:val="003E1AA5"/>
    <w:rsid w:val="003E1BCF"/>
    <w:rsid w:val="003E299C"/>
    <w:rsid w:val="003E32DF"/>
    <w:rsid w:val="003E3E14"/>
    <w:rsid w:val="003E4ABE"/>
    <w:rsid w:val="003E4B93"/>
    <w:rsid w:val="003E512E"/>
    <w:rsid w:val="003E543C"/>
    <w:rsid w:val="003E5CB2"/>
    <w:rsid w:val="003E628A"/>
    <w:rsid w:val="003E6598"/>
    <w:rsid w:val="003E7C45"/>
    <w:rsid w:val="003F0BAF"/>
    <w:rsid w:val="003F0E6A"/>
    <w:rsid w:val="003F1EE6"/>
    <w:rsid w:val="003F210C"/>
    <w:rsid w:val="003F344E"/>
    <w:rsid w:val="003F3759"/>
    <w:rsid w:val="003F39EC"/>
    <w:rsid w:val="003F40B3"/>
    <w:rsid w:val="003F40D2"/>
    <w:rsid w:val="003F42C8"/>
    <w:rsid w:val="003F4541"/>
    <w:rsid w:val="003F4C9A"/>
    <w:rsid w:val="003F5A7E"/>
    <w:rsid w:val="003F7204"/>
    <w:rsid w:val="003F75B0"/>
    <w:rsid w:val="003F78D5"/>
    <w:rsid w:val="004015D1"/>
    <w:rsid w:val="004024E4"/>
    <w:rsid w:val="00402DAB"/>
    <w:rsid w:val="00403106"/>
    <w:rsid w:val="00403BDA"/>
    <w:rsid w:val="00403DEA"/>
    <w:rsid w:val="00403E96"/>
    <w:rsid w:val="004041A3"/>
    <w:rsid w:val="00404205"/>
    <w:rsid w:val="00404245"/>
    <w:rsid w:val="00404CD4"/>
    <w:rsid w:val="00404E6B"/>
    <w:rsid w:val="004055EF"/>
    <w:rsid w:val="0040560B"/>
    <w:rsid w:val="004057C4"/>
    <w:rsid w:val="0040595E"/>
    <w:rsid w:val="00405F14"/>
    <w:rsid w:val="00406678"/>
    <w:rsid w:val="004072B1"/>
    <w:rsid w:val="00407D5A"/>
    <w:rsid w:val="0041169A"/>
    <w:rsid w:val="0041180A"/>
    <w:rsid w:val="00411D15"/>
    <w:rsid w:val="00411E56"/>
    <w:rsid w:val="004120EB"/>
    <w:rsid w:val="0041283B"/>
    <w:rsid w:val="00412978"/>
    <w:rsid w:val="004134EA"/>
    <w:rsid w:val="004135CA"/>
    <w:rsid w:val="0041369C"/>
    <w:rsid w:val="004141A6"/>
    <w:rsid w:val="00414E86"/>
    <w:rsid w:val="0041517C"/>
    <w:rsid w:val="004153F8"/>
    <w:rsid w:val="00415C97"/>
    <w:rsid w:val="00416219"/>
    <w:rsid w:val="00416A63"/>
    <w:rsid w:val="00420A32"/>
    <w:rsid w:val="00420A76"/>
    <w:rsid w:val="00421CCF"/>
    <w:rsid w:val="00421E3B"/>
    <w:rsid w:val="00421E92"/>
    <w:rsid w:val="004227F6"/>
    <w:rsid w:val="0042563C"/>
    <w:rsid w:val="00426BE4"/>
    <w:rsid w:val="00426DE0"/>
    <w:rsid w:val="00427A23"/>
    <w:rsid w:val="00430B07"/>
    <w:rsid w:val="004310F7"/>
    <w:rsid w:val="004313A2"/>
    <w:rsid w:val="004314DC"/>
    <w:rsid w:val="00431966"/>
    <w:rsid w:val="004319D3"/>
    <w:rsid w:val="004320D4"/>
    <w:rsid w:val="00432AA6"/>
    <w:rsid w:val="00434D52"/>
    <w:rsid w:val="004350B2"/>
    <w:rsid w:val="0043512C"/>
    <w:rsid w:val="00436841"/>
    <w:rsid w:val="00437399"/>
    <w:rsid w:val="004376AB"/>
    <w:rsid w:val="00440245"/>
    <w:rsid w:val="00441196"/>
    <w:rsid w:val="004419B9"/>
    <w:rsid w:val="0044246B"/>
    <w:rsid w:val="00443D2D"/>
    <w:rsid w:val="00445025"/>
    <w:rsid w:val="0044550C"/>
    <w:rsid w:val="00445893"/>
    <w:rsid w:val="0044641B"/>
    <w:rsid w:val="00447397"/>
    <w:rsid w:val="00450911"/>
    <w:rsid w:val="00451227"/>
    <w:rsid w:val="00451736"/>
    <w:rsid w:val="00451AD2"/>
    <w:rsid w:val="00451D4E"/>
    <w:rsid w:val="00451D93"/>
    <w:rsid w:val="00452399"/>
    <w:rsid w:val="00453C98"/>
    <w:rsid w:val="00454EDA"/>
    <w:rsid w:val="00455A1E"/>
    <w:rsid w:val="00457C0F"/>
    <w:rsid w:val="004603E0"/>
    <w:rsid w:val="00460D2E"/>
    <w:rsid w:val="00460D35"/>
    <w:rsid w:val="004615A8"/>
    <w:rsid w:val="004623D1"/>
    <w:rsid w:val="00462854"/>
    <w:rsid w:val="00462BA0"/>
    <w:rsid w:val="004652EC"/>
    <w:rsid w:val="004653C6"/>
    <w:rsid w:val="00465461"/>
    <w:rsid w:val="00466F2E"/>
    <w:rsid w:val="004672EB"/>
    <w:rsid w:val="00467345"/>
    <w:rsid w:val="004702E8"/>
    <w:rsid w:val="00470EBB"/>
    <w:rsid w:val="00471298"/>
    <w:rsid w:val="004715FA"/>
    <w:rsid w:val="00471DDB"/>
    <w:rsid w:val="0047234D"/>
    <w:rsid w:val="0047276D"/>
    <w:rsid w:val="0047338A"/>
    <w:rsid w:val="0047534A"/>
    <w:rsid w:val="00475BA5"/>
    <w:rsid w:val="004763EB"/>
    <w:rsid w:val="00476722"/>
    <w:rsid w:val="00476791"/>
    <w:rsid w:val="00476C28"/>
    <w:rsid w:val="004800C9"/>
    <w:rsid w:val="0048063E"/>
    <w:rsid w:val="00480A9F"/>
    <w:rsid w:val="00480BC1"/>
    <w:rsid w:val="00481493"/>
    <w:rsid w:val="00481941"/>
    <w:rsid w:val="0048194B"/>
    <w:rsid w:val="00481CB0"/>
    <w:rsid w:val="004830AB"/>
    <w:rsid w:val="00483705"/>
    <w:rsid w:val="00483B3B"/>
    <w:rsid w:val="00484965"/>
    <w:rsid w:val="00484C69"/>
    <w:rsid w:val="004860AF"/>
    <w:rsid w:val="004862B8"/>
    <w:rsid w:val="00487B47"/>
    <w:rsid w:val="00490167"/>
    <w:rsid w:val="0049066A"/>
    <w:rsid w:val="004907F0"/>
    <w:rsid w:val="00491198"/>
    <w:rsid w:val="0049209A"/>
    <w:rsid w:val="0049270E"/>
    <w:rsid w:val="0049338C"/>
    <w:rsid w:val="004933F3"/>
    <w:rsid w:val="0049370E"/>
    <w:rsid w:val="004940DB"/>
    <w:rsid w:val="004955E5"/>
    <w:rsid w:val="00495679"/>
    <w:rsid w:val="00496100"/>
    <w:rsid w:val="00496F7D"/>
    <w:rsid w:val="004973B4"/>
    <w:rsid w:val="00497842"/>
    <w:rsid w:val="004A52C9"/>
    <w:rsid w:val="004A577E"/>
    <w:rsid w:val="004A599D"/>
    <w:rsid w:val="004A605C"/>
    <w:rsid w:val="004A6BF3"/>
    <w:rsid w:val="004A7959"/>
    <w:rsid w:val="004B0DF1"/>
    <w:rsid w:val="004B12C6"/>
    <w:rsid w:val="004B1990"/>
    <w:rsid w:val="004B19D2"/>
    <w:rsid w:val="004B228F"/>
    <w:rsid w:val="004B2314"/>
    <w:rsid w:val="004B4174"/>
    <w:rsid w:val="004B456E"/>
    <w:rsid w:val="004B5D54"/>
    <w:rsid w:val="004B5D91"/>
    <w:rsid w:val="004B7730"/>
    <w:rsid w:val="004C11D2"/>
    <w:rsid w:val="004C4DCB"/>
    <w:rsid w:val="004C5234"/>
    <w:rsid w:val="004C68CE"/>
    <w:rsid w:val="004C6F3F"/>
    <w:rsid w:val="004D0DC3"/>
    <w:rsid w:val="004D1F72"/>
    <w:rsid w:val="004D2819"/>
    <w:rsid w:val="004D3465"/>
    <w:rsid w:val="004D34F5"/>
    <w:rsid w:val="004D3720"/>
    <w:rsid w:val="004D387B"/>
    <w:rsid w:val="004D4254"/>
    <w:rsid w:val="004D4A5D"/>
    <w:rsid w:val="004D5C70"/>
    <w:rsid w:val="004D7166"/>
    <w:rsid w:val="004E04F8"/>
    <w:rsid w:val="004E0C40"/>
    <w:rsid w:val="004E12AA"/>
    <w:rsid w:val="004E1C22"/>
    <w:rsid w:val="004E26A8"/>
    <w:rsid w:val="004E30A5"/>
    <w:rsid w:val="004E3765"/>
    <w:rsid w:val="004E3980"/>
    <w:rsid w:val="004E4BBF"/>
    <w:rsid w:val="004E4F5E"/>
    <w:rsid w:val="004E530D"/>
    <w:rsid w:val="004E753E"/>
    <w:rsid w:val="004F00D2"/>
    <w:rsid w:val="004F04D3"/>
    <w:rsid w:val="004F0784"/>
    <w:rsid w:val="004F1B15"/>
    <w:rsid w:val="004F1F24"/>
    <w:rsid w:val="004F3C54"/>
    <w:rsid w:val="004F3DB9"/>
    <w:rsid w:val="004F6180"/>
    <w:rsid w:val="004F74E6"/>
    <w:rsid w:val="00500267"/>
    <w:rsid w:val="00500710"/>
    <w:rsid w:val="00500B81"/>
    <w:rsid w:val="00502723"/>
    <w:rsid w:val="005031FA"/>
    <w:rsid w:val="00503543"/>
    <w:rsid w:val="005041EC"/>
    <w:rsid w:val="005056B2"/>
    <w:rsid w:val="00505AF5"/>
    <w:rsid w:val="00505BF3"/>
    <w:rsid w:val="00505C36"/>
    <w:rsid w:val="00507739"/>
    <w:rsid w:val="00510A8C"/>
    <w:rsid w:val="00510FE2"/>
    <w:rsid w:val="00511A4C"/>
    <w:rsid w:val="00513D27"/>
    <w:rsid w:val="00513E39"/>
    <w:rsid w:val="00513E6C"/>
    <w:rsid w:val="00513FC8"/>
    <w:rsid w:val="0051446E"/>
    <w:rsid w:val="005149CE"/>
    <w:rsid w:val="00514A87"/>
    <w:rsid w:val="00514F76"/>
    <w:rsid w:val="0051502D"/>
    <w:rsid w:val="0051527A"/>
    <w:rsid w:val="00515459"/>
    <w:rsid w:val="005155E7"/>
    <w:rsid w:val="00516155"/>
    <w:rsid w:val="00517287"/>
    <w:rsid w:val="005172F2"/>
    <w:rsid w:val="00517DB4"/>
    <w:rsid w:val="005203E6"/>
    <w:rsid w:val="00520EE9"/>
    <w:rsid w:val="00521BE2"/>
    <w:rsid w:val="00521DB8"/>
    <w:rsid w:val="00522594"/>
    <w:rsid w:val="00524350"/>
    <w:rsid w:val="0052471D"/>
    <w:rsid w:val="0052658D"/>
    <w:rsid w:val="005270BC"/>
    <w:rsid w:val="00530F91"/>
    <w:rsid w:val="005311BB"/>
    <w:rsid w:val="00532905"/>
    <w:rsid w:val="00532FB6"/>
    <w:rsid w:val="00534373"/>
    <w:rsid w:val="005345C9"/>
    <w:rsid w:val="00535295"/>
    <w:rsid w:val="005357C1"/>
    <w:rsid w:val="00537AF3"/>
    <w:rsid w:val="00542261"/>
    <w:rsid w:val="0054286A"/>
    <w:rsid w:val="00545679"/>
    <w:rsid w:val="00545A8B"/>
    <w:rsid w:val="00546074"/>
    <w:rsid w:val="0054686F"/>
    <w:rsid w:val="00547152"/>
    <w:rsid w:val="00547AAF"/>
    <w:rsid w:val="00547D57"/>
    <w:rsid w:val="005504D7"/>
    <w:rsid w:val="005507B9"/>
    <w:rsid w:val="00550ABC"/>
    <w:rsid w:val="005518CC"/>
    <w:rsid w:val="00553D59"/>
    <w:rsid w:val="0055400D"/>
    <w:rsid w:val="005564DB"/>
    <w:rsid w:val="00556D39"/>
    <w:rsid w:val="00561568"/>
    <w:rsid w:val="00562837"/>
    <w:rsid w:val="00563130"/>
    <w:rsid w:val="005655D3"/>
    <w:rsid w:val="00565C95"/>
    <w:rsid w:val="00566331"/>
    <w:rsid w:val="00567F93"/>
    <w:rsid w:val="0057041C"/>
    <w:rsid w:val="00571C01"/>
    <w:rsid w:val="00572227"/>
    <w:rsid w:val="0057351E"/>
    <w:rsid w:val="00573A81"/>
    <w:rsid w:val="005741AE"/>
    <w:rsid w:val="0057492B"/>
    <w:rsid w:val="00574CE3"/>
    <w:rsid w:val="005750B3"/>
    <w:rsid w:val="005750DA"/>
    <w:rsid w:val="00576675"/>
    <w:rsid w:val="005771E6"/>
    <w:rsid w:val="00577797"/>
    <w:rsid w:val="00577910"/>
    <w:rsid w:val="00577FA2"/>
    <w:rsid w:val="00580079"/>
    <w:rsid w:val="005807D4"/>
    <w:rsid w:val="0058146C"/>
    <w:rsid w:val="00581BC5"/>
    <w:rsid w:val="00584309"/>
    <w:rsid w:val="005858CE"/>
    <w:rsid w:val="005879C8"/>
    <w:rsid w:val="00587BCE"/>
    <w:rsid w:val="00590012"/>
    <w:rsid w:val="005908E4"/>
    <w:rsid w:val="00590D1A"/>
    <w:rsid w:val="00591177"/>
    <w:rsid w:val="005921D4"/>
    <w:rsid w:val="00592571"/>
    <w:rsid w:val="00592788"/>
    <w:rsid w:val="0059324F"/>
    <w:rsid w:val="00595560"/>
    <w:rsid w:val="00595F26"/>
    <w:rsid w:val="005967B6"/>
    <w:rsid w:val="00596B00"/>
    <w:rsid w:val="00597923"/>
    <w:rsid w:val="00597CAD"/>
    <w:rsid w:val="005A06A2"/>
    <w:rsid w:val="005A0B38"/>
    <w:rsid w:val="005A11D4"/>
    <w:rsid w:val="005A1410"/>
    <w:rsid w:val="005A1935"/>
    <w:rsid w:val="005A1E05"/>
    <w:rsid w:val="005A1E2E"/>
    <w:rsid w:val="005A2DF7"/>
    <w:rsid w:val="005A3035"/>
    <w:rsid w:val="005A322C"/>
    <w:rsid w:val="005A52AA"/>
    <w:rsid w:val="005A590E"/>
    <w:rsid w:val="005A64B1"/>
    <w:rsid w:val="005A6A18"/>
    <w:rsid w:val="005A7289"/>
    <w:rsid w:val="005B0332"/>
    <w:rsid w:val="005B1519"/>
    <w:rsid w:val="005B17A8"/>
    <w:rsid w:val="005B1D46"/>
    <w:rsid w:val="005B1FAB"/>
    <w:rsid w:val="005B34AE"/>
    <w:rsid w:val="005B3BA5"/>
    <w:rsid w:val="005B4A34"/>
    <w:rsid w:val="005B4EFF"/>
    <w:rsid w:val="005B62B6"/>
    <w:rsid w:val="005B65B1"/>
    <w:rsid w:val="005C0A6E"/>
    <w:rsid w:val="005C1AE4"/>
    <w:rsid w:val="005C1BA1"/>
    <w:rsid w:val="005C2660"/>
    <w:rsid w:val="005C2CFD"/>
    <w:rsid w:val="005C33B1"/>
    <w:rsid w:val="005C3619"/>
    <w:rsid w:val="005C4EDB"/>
    <w:rsid w:val="005C5225"/>
    <w:rsid w:val="005C550A"/>
    <w:rsid w:val="005C5882"/>
    <w:rsid w:val="005C698A"/>
    <w:rsid w:val="005C74B2"/>
    <w:rsid w:val="005C7DE5"/>
    <w:rsid w:val="005D1443"/>
    <w:rsid w:val="005D20E1"/>
    <w:rsid w:val="005D344B"/>
    <w:rsid w:val="005D3BD5"/>
    <w:rsid w:val="005D4B8F"/>
    <w:rsid w:val="005D5DC1"/>
    <w:rsid w:val="005D7891"/>
    <w:rsid w:val="005E005C"/>
    <w:rsid w:val="005E1615"/>
    <w:rsid w:val="005E1C94"/>
    <w:rsid w:val="005E1CCA"/>
    <w:rsid w:val="005E2AAD"/>
    <w:rsid w:val="005E2B8F"/>
    <w:rsid w:val="005E2EB8"/>
    <w:rsid w:val="005E36C0"/>
    <w:rsid w:val="005E3929"/>
    <w:rsid w:val="005E40BA"/>
    <w:rsid w:val="005E4195"/>
    <w:rsid w:val="005E4BFA"/>
    <w:rsid w:val="005E5ACA"/>
    <w:rsid w:val="005E792E"/>
    <w:rsid w:val="005F139C"/>
    <w:rsid w:val="005F16F5"/>
    <w:rsid w:val="005F18FA"/>
    <w:rsid w:val="005F1BEE"/>
    <w:rsid w:val="005F2E9F"/>
    <w:rsid w:val="005F442A"/>
    <w:rsid w:val="005F545C"/>
    <w:rsid w:val="005F59E3"/>
    <w:rsid w:val="005F5EE8"/>
    <w:rsid w:val="005F5FB2"/>
    <w:rsid w:val="005F6CF5"/>
    <w:rsid w:val="00600B5F"/>
    <w:rsid w:val="00601972"/>
    <w:rsid w:val="0060205A"/>
    <w:rsid w:val="0060278B"/>
    <w:rsid w:val="00602C61"/>
    <w:rsid w:val="00602D03"/>
    <w:rsid w:val="00603405"/>
    <w:rsid w:val="00603438"/>
    <w:rsid w:val="00603469"/>
    <w:rsid w:val="00603ABE"/>
    <w:rsid w:val="00603F90"/>
    <w:rsid w:val="00604178"/>
    <w:rsid w:val="0060430D"/>
    <w:rsid w:val="006053E9"/>
    <w:rsid w:val="00605F67"/>
    <w:rsid w:val="006062A2"/>
    <w:rsid w:val="0060654A"/>
    <w:rsid w:val="00606BD6"/>
    <w:rsid w:val="00606F2B"/>
    <w:rsid w:val="0060733D"/>
    <w:rsid w:val="00607BD5"/>
    <w:rsid w:val="00611C52"/>
    <w:rsid w:val="00612DE2"/>
    <w:rsid w:val="00612EA1"/>
    <w:rsid w:val="0061315E"/>
    <w:rsid w:val="0061403E"/>
    <w:rsid w:val="00614179"/>
    <w:rsid w:val="00614315"/>
    <w:rsid w:val="00615A3E"/>
    <w:rsid w:val="006165EA"/>
    <w:rsid w:val="006166FE"/>
    <w:rsid w:val="00616B50"/>
    <w:rsid w:val="00616E95"/>
    <w:rsid w:val="00617EB3"/>
    <w:rsid w:val="006206FB"/>
    <w:rsid w:val="00620E18"/>
    <w:rsid w:val="00621CFB"/>
    <w:rsid w:val="0062229B"/>
    <w:rsid w:val="00622ADE"/>
    <w:rsid w:val="00627094"/>
    <w:rsid w:val="00630078"/>
    <w:rsid w:val="00630B2D"/>
    <w:rsid w:val="0063133D"/>
    <w:rsid w:val="006323A4"/>
    <w:rsid w:val="00632BBD"/>
    <w:rsid w:val="006333D3"/>
    <w:rsid w:val="00633D81"/>
    <w:rsid w:val="006340A5"/>
    <w:rsid w:val="0063445A"/>
    <w:rsid w:val="00636DF6"/>
    <w:rsid w:val="00636F85"/>
    <w:rsid w:val="00636FDE"/>
    <w:rsid w:val="00637F64"/>
    <w:rsid w:val="0064072F"/>
    <w:rsid w:val="00640A86"/>
    <w:rsid w:val="00641473"/>
    <w:rsid w:val="00642273"/>
    <w:rsid w:val="006423B5"/>
    <w:rsid w:val="006425E6"/>
    <w:rsid w:val="00642D0F"/>
    <w:rsid w:val="00642EB1"/>
    <w:rsid w:val="00643104"/>
    <w:rsid w:val="00643A52"/>
    <w:rsid w:val="0064479C"/>
    <w:rsid w:val="00645F28"/>
    <w:rsid w:val="0064626B"/>
    <w:rsid w:val="006464C2"/>
    <w:rsid w:val="0064726D"/>
    <w:rsid w:val="006474D8"/>
    <w:rsid w:val="00647687"/>
    <w:rsid w:val="00647DF2"/>
    <w:rsid w:val="00650679"/>
    <w:rsid w:val="0065171C"/>
    <w:rsid w:val="00653E03"/>
    <w:rsid w:val="006540BB"/>
    <w:rsid w:val="00655343"/>
    <w:rsid w:val="00655863"/>
    <w:rsid w:val="00655E4D"/>
    <w:rsid w:val="006562E5"/>
    <w:rsid w:val="00657B81"/>
    <w:rsid w:val="00660685"/>
    <w:rsid w:val="00663243"/>
    <w:rsid w:val="00664264"/>
    <w:rsid w:val="00664444"/>
    <w:rsid w:val="006654C9"/>
    <w:rsid w:val="0066625D"/>
    <w:rsid w:val="0067065B"/>
    <w:rsid w:val="00672672"/>
    <w:rsid w:val="006726F9"/>
    <w:rsid w:val="00672900"/>
    <w:rsid w:val="006736E9"/>
    <w:rsid w:val="00673BE9"/>
    <w:rsid w:val="00674926"/>
    <w:rsid w:val="00674A4B"/>
    <w:rsid w:val="00674AAF"/>
    <w:rsid w:val="006766D5"/>
    <w:rsid w:val="006769B0"/>
    <w:rsid w:val="00676FC7"/>
    <w:rsid w:val="0067703E"/>
    <w:rsid w:val="006771A2"/>
    <w:rsid w:val="006809F9"/>
    <w:rsid w:val="00681C33"/>
    <w:rsid w:val="006839EF"/>
    <w:rsid w:val="00684B83"/>
    <w:rsid w:val="00684F14"/>
    <w:rsid w:val="00684FD2"/>
    <w:rsid w:val="006855B0"/>
    <w:rsid w:val="00685975"/>
    <w:rsid w:val="00687CDA"/>
    <w:rsid w:val="00692007"/>
    <w:rsid w:val="00692699"/>
    <w:rsid w:val="006926BA"/>
    <w:rsid w:val="00692AC0"/>
    <w:rsid w:val="00692B4C"/>
    <w:rsid w:val="00693683"/>
    <w:rsid w:val="006953A5"/>
    <w:rsid w:val="0069683C"/>
    <w:rsid w:val="00697640"/>
    <w:rsid w:val="00697E36"/>
    <w:rsid w:val="006A0151"/>
    <w:rsid w:val="006A0A26"/>
    <w:rsid w:val="006A13F2"/>
    <w:rsid w:val="006A215F"/>
    <w:rsid w:val="006A3C6A"/>
    <w:rsid w:val="006A3FC2"/>
    <w:rsid w:val="006A4C61"/>
    <w:rsid w:val="006A502E"/>
    <w:rsid w:val="006A54CD"/>
    <w:rsid w:val="006A59EC"/>
    <w:rsid w:val="006A5DF8"/>
    <w:rsid w:val="006A648A"/>
    <w:rsid w:val="006A740C"/>
    <w:rsid w:val="006A741C"/>
    <w:rsid w:val="006B0076"/>
    <w:rsid w:val="006B10A5"/>
    <w:rsid w:val="006B1330"/>
    <w:rsid w:val="006B1AB7"/>
    <w:rsid w:val="006B3F15"/>
    <w:rsid w:val="006B5497"/>
    <w:rsid w:val="006B54E7"/>
    <w:rsid w:val="006B56D0"/>
    <w:rsid w:val="006B625B"/>
    <w:rsid w:val="006B6BE3"/>
    <w:rsid w:val="006C0813"/>
    <w:rsid w:val="006C1185"/>
    <w:rsid w:val="006C1315"/>
    <w:rsid w:val="006C2032"/>
    <w:rsid w:val="006C30A1"/>
    <w:rsid w:val="006C3C15"/>
    <w:rsid w:val="006C3DAC"/>
    <w:rsid w:val="006C5005"/>
    <w:rsid w:val="006C50B2"/>
    <w:rsid w:val="006C57A0"/>
    <w:rsid w:val="006C68D8"/>
    <w:rsid w:val="006C6E9B"/>
    <w:rsid w:val="006C7C22"/>
    <w:rsid w:val="006D094C"/>
    <w:rsid w:val="006D11E2"/>
    <w:rsid w:val="006D2FCB"/>
    <w:rsid w:val="006D352F"/>
    <w:rsid w:val="006D3615"/>
    <w:rsid w:val="006D3A4A"/>
    <w:rsid w:val="006D4131"/>
    <w:rsid w:val="006D4435"/>
    <w:rsid w:val="006D4F07"/>
    <w:rsid w:val="006D52FF"/>
    <w:rsid w:val="006D5C53"/>
    <w:rsid w:val="006D5C70"/>
    <w:rsid w:val="006D6376"/>
    <w:rsid w:val="006D6AB7"/>
    <w:rsid w:val="006D6DB5"/>
    <w:rsid w:val="006D7D13"/>
    <w:rsid w:val="006E0FA7"/>
    <w:rsid w:val="006E18F7"/>
    <w:rsid w:val="006E214E"/>
    <w:rsid w:val="006E353F"/>
    <w:rsid w:val="006E35E9"/>
    <w:rsid w:val="006E56C6"/>
    <w:rsid w:val="006E605E"/>
    <w:rsid w:val="006E65FE"/>
    <w:rsid w:val="006E6E98"/>
    <w:rsid w:val="006E77B7"/>
    <w:rsid w:val="006E7820"/>
    <w:rsid w:val="006E7AA5"/>
    <w:rsid w:val="006F045E"/>
    <w:rsid w:val="006F198F"/>
    <w:rsid w:val="006F1AA0"/>
    <w:rsid w:val="006F3D73"/>
    <w:rsid w:val="006F4C79"/>
    <w:rsid w:val="006F6E3F"/>
    <w:rsid w:val="006F7014"/>
    <w:rsid w:val="00700433"/>
    <w:rsid w:val="00700886"/>
    <w:rsid w:val="007015EA"/>
    <w:rsid w:val="00703660"/>
    <w:rsid w:val="0070472A"/>
    <w:rsid w:val="00706156"/>
    <w:rsid w:val="007061B3"/>
    <w:rsid w:val="00706394"/>
    <w:rsid w:val="00706A69"/>
    <w:rsid w:val="00707305"/>
    <w:rsid w:val="007076CB"/>
    <w:rsid w:val="007116A4"/>
    <w:rsid w:val="00711BEC"/>
    <w:rsid w:val="00712861"/>
    <w:rsid w:val="007130A1"/>
    <w:rsid w:val="00713BB0"/>
    <w:rsid w:val="00714575"/>
    <w:rsid w:val="0071517D"/>
    <w:rsid w:val="007161CA"/>
    <w:rsid w:val="007165AD"/>
    <w:rsid w:val="007166F4"/>
    <w:rsid w:val="007168D1"/>
    <w:rsid w:val="00721260"/>
    <w:rsid w:val="00721318"/>
    <w:rsid w:val="00721834"/>
    <w:rsid w:val="00721D65"/>
    <w:rsid w:val="00722F06"/>
    <w:rsid w:val="0072301B"/>
    <w:rsid w:val="00724589"/>
    <w:rsid w:val="00724B98"/>
    <w:rsid w:val="00725C28"/>
    <w:rsid w:val="007302C3"/>
    <w:rsid w:val="00730719"/>
    <w:rsid w:val="00730FBB"/>
    <w:rsid w:val="007314AB"/>
    <w:rsid w:val="00731CFD"/>
    <w:rsid w:val="0073217E"/>
    <w:rsid w:val="007326D6"/>
    <w:rsid w:val="00732A66"/>
    <w:rsid w:val="00732BB9"/>
    <w:rsid w:val="00733797"/>
    <w:rsid w:val="007359E7"/>
    <w:rsid w:val="00735A41"/>
    <w:rsid w:val="00736456"/>
    <w:rsid w:val="00736FE7"/>
    <w:rsid w:val="00740E6C"/>
    <w:rsid w:val="00741195"/>
    <w:rsid w:val="00741AE6"/>
    <w:rsid w:val="00743142"/>
    <w:rsid w:val="0074331A"/>
    <w:rsid w:val="00743EE6"/>
    <w:rsid w:val="00744262"/>
    <w:rsid w:val="00744B10"/>
    <w:rsid w:val="00745176"/>
    <w:rsid w:val="007457FF"/>
    <w:rsid w:val="007460FB"/>
    <w:rsid w:val="007468F3"/>
    <w:rsid w:val="007468FB"/>
    <w:rsid w:val="00746DC3"/>
    <w:rsid w:val="0074786A"/>
    <w:rsid w:val="007513B7"/>
    <w:rsid w:val="00751403"/>
    <w:rsid w:val="00754D3A"/>
    <w:rsid w:val="007559D8"/>
    <w:rsid w:val="00756DE7"/>
    <w:rsid w:val="00757F56"/>
    <w:rsid w:val="0076017F"/>
    <w:rsid w:val="00760560"/>
    <w:rsid w:val="00761AA6"/>
    <w:rsid w:val="0076236E"/>
    <w:rsid w:val="00762975"/>
    <w:rsid w:val="00762B21"/>
    <w:rsid w:val="00763D23"/>
    <w:rsid w:val="00763E64"/>
    <w:rsid w:val="0076498D"/>
    <w:rsid w:val="00764A3D"/>
    <w:rsid w:val="00764B8E"/>
    <w:rsid w:val="00766276"/>
    <w:rsid w:val="00770115"/>
    <w:rsid w:val="00771730"/>
    <w:rsid w:val="00771903"/>
    <w:rsid w:val="00771EA9"/>
    <w:rsid w:val="007728A8"/>
    <w:rsid w:val="007732F3"/>
    <w:rsid w:val="00774125"/>
    <w:rsid w:val="00775263"/>
    <w:rsid w:val="0077540A"/>
    <w:rsid w:val="007756AC"/>
    <w:rsid w:val="007763B1"/>
    <w:rsid w:val="00777D5A"/>
    <w:rsid w:val="00777F23"/>
    <w:rsid w:val="00777FF0"/>
    <w:rsid w:val="00782FE5"/>
    <w:rsid w:val="007834E6"/>
    <w:rsid w:val="007838EF"/>
    <w:rsid w:val="00783EA2"/>
    <w:rsid w:val="00784C50"/>
    <w:rsid w:val="00784E95"/>
    <w:rsid w:val="007858EC"/>
    <w:rsid w:val="0078745A"/>
    <w:rsid w:val="00787915"/>
    <w:rsid w:val="00790C70"/>
    <w:rsid w:val="00792646"/>
    <w:rsid w:val="00792B19"/>
    <w:rsid w:val="007933C6"/>
    <w:rsid w:val="007935B6"/>
    <w:rsid w:val="00793814"/>
    <w:rsid w:val="0079439A"/>
    <w:rsid w:val="00794AF9"/>
    <w:rsid w:val="007956CA"/>
    <w:rsid w:val="00795A98"/>
    <w:rsid w:val="00795AC1"/>
    <w:rsid w:val="00796DB0"/>
    <w:rsid w:val="007976D8"/>
    <w:rsid w:val="007978DE"/>
    <w:rsid w:val="007A045E"/>
    <w:rsid w:val="007A105D"/>
    <w:rsid w:val="007A1293"/>
    <w:rsid w:val="007A1E7E"/>
    <w:rsid w:val="007A1F67"/>
    <w:rsid w:val="007A3ADA"/>
    <w:rsid w:val="007A60E0"/>
    <w:rsid w:val="007A6438"/>
    <w:rsid w:val="007B0442"/>
    <w:rsid w:val="007B1203"/>
    <w:rsid w:val="007B151C"/>
    <w:rsid w:val="007B20B5"/>
    <w:rsid w:val="007B21F3"/>
    <w:rsid w:val="007B2264"/>
    <w:rsid w:val="007B25D4"/>
    <w:rsid w:val="007B27E5"/>
    <w:rsid w:val="007B2B5C"/>
    <w:rsid w:val="007B2CE3"/>
    <w:rsid w:val="007B2E3C"/>
    <w:rsid w:val="007B31CE"/>
    <w:rsid w:val="007B3D5C"/>
    <w:rsid w:val="007B40C9"/>
    <w:rsid w:val="007B5930"/>
    <w:rsid w:val="007C04DE"/>
    <w:rsid w:val="007C0B3E"/>
    <w:rsid w:val="007C13BD"/>
    <w:rsid w:val="007C1739"/>
    <w:rsid w:val="007C1F90"/>
    <w:rsid w:val="007C2487"/>
    <w:rsid w:val="007C2EDD"/>
    <w:rsid w:val="007C3749"/>
    <w:rsid w:val="007C3DC0"/>
    <w:rsid w:val="007C4EEB"/>
    <w:rsid w:val="007C503D"/>
    <w:rsid w:val="007C5F4A"/>
    <w:rsid w:val="007C6638"/>
    <w:rsid w:val="007C79F3"/>
    <w:rsid w:val="007C7C29"/>
    <w:rsid w:val="007D0243"/>
    <w:rsid w:val="007D0659"/>
    <w:rsid w:val="007D0943"/>
    <w:rsid w:val="007D1A2B"/>
    <w:rsid w:val="007D1CC9"/>
    <w:rsid w:val="007D2254"/>
    <w:rsid w:val="007D2523"/>
    <w:rsid w:val="007D2CFA"/>
    <w:rsid w:val="007D3035"/>
    <w:rsid w:val="007D3A3A"/>
    <w:rsid w:val="007D4737"/>
    <w:rsid w:val="007D4A5C"/>
    <w:rsid w:val="007D63A1"/>
    <w:rsid w:val="007D6BC7"/>
    <w:rsid w:val="007D7476"/>
    <w:rsid w:val="007E1DAB"/>
    <w:rsid w:val="007E2DC8"/>
    <w:rsid w:val="007E338A"/>
    <w:rsid w:val="007E368A"/>
    <w:rsid w:val="007E3AD4"/>
    <w:rsid w:val="007E3C9C"/>
    <w:rsid w:val="007E3F3D"/>
    <w:rsid w:val="007E4F38"/>
    <w:rsid w:val="007E671D"/>
    <w:rsid w:val="007E783A"/>
    <w:rsid w:val="007E7E73"/>
    <w:rsid w:val="007F07B4"/>
    <w:rsid w:val="007F1084"/>
    <w:rsid w:val="007F1C16"/>
    <w:rsid w:val="007F35A9"/>
    <w:rsid w:val="007F38F5"/>
    <w:rsid w:val="007F3D28"/>
    <w:rsid w:val="007F51B2"/>
    <w:rsid w:val="007F5749"/>
    <w:rsid w:val="007F6362"/>
    <w:rsid w:val="007F69C8"/>
    <w:rsid w:val="007F6CBF"/>
    <w:rsid w:val="007F702F"/>
    <w:rsid w:val="00800623"/>
    <w:rsid w:val="00800F6E"/>
    <w:rsid w:val="00801035"/>
    <w:rsid w:val="00801714"/>
    <w:rsid w:val="008023B3"/>
    <w:rsid w:val="008037A0"/>
    <w:rsid w:val="008038D0"/>
    <w:rsid w:val="00804011"/>
    <w:rsid w:val="00804343"/>
    <w:rsid w:val="00804803"/>
    <w:rsid w:val="008049AA"/>
    <w:rsid w:val="008064D0"/>
    <w:rsid w:val="0080664A"/>
    <w:rsid w:val="008066E1"/>
    <w:rsid w:val="00806AC2"/>
    <w:rsid w:val="00807280"/>
    <w:rsid w:val="00807F2B"/>
    <w:rsid w:val="00810014"/>
    <w:rsid w:val="008115CF"/>
    <w:rsid w:val="00815F35"/>
    <w:rsid w:val="00815FBA"/>
    <w:rsid w:val="008170D7"/>
    <w:rsid w:val="008173CC"/>
    <w:rsid w:val="0082054C"/>
    <w:rsid w:val="008209C1"/>
    <w:rsid w:val="00821116"/>
    <w:rsid w:val="00821A6C"/>
    <w:rsid w:val="00822A32"/>
    <w:rsid w:val="0082353B"/>
    <w:rsid w:val="008246D2"/>
    <w:rsid w:val="0082571C"/>
    <w:rsid w:val="00826B20"/>
    <w:rsid w:val="0082737E"/>
    <w:rsid w:val="008277CA"/>
    <w:rsid w:val="008277D7"/>
    <w:rsid w:val="00830ACC"/>
    <w:rsid w:val="008311AC"/>
    <w:rsid w:val="00831EED"/>
    <w:rsid w:val="008326D3"/>
    <w:rsid w:val="00833153"/>
    <w:rsid w:val="008334C9"/>
    <w:rsid w:val="00835423"/>
    <w:rsid w:val="0083633E"/>
    <w:rsid w:val="0083692C"/>
    <w:rsid w:val="00836B7E"/>
    <w:rsid w:val="00840352"/>
    <w:rsid w:val="00840730"/>
    <w:rsid w:val="008418F2"/>
    <w:rsid w:val="00841A0D"/>
    <w:rsid w:val="00843231"/>
    <w:rsid w:val="00844418"/>
    <w:rsid w:val="008449FA"/>
    <w:rsid w:val="0084530E"/>
    <w:rsid w:val="008468F2"/>
    <w:rsid w:val="0084760C"/>
    <w:rsid w:val="00847636"/>
    <w:rsid w:val="008476AB"/>
    <w:rsid w:val="008477CB"/>
    <w:rsid w:val="00847E51"/>
    <w:rsid w:val="00850109"/>
    <w:rsid w:val="0085100D"/>
    <w:rsid w:val="00851607"/>
    <w:rsid w:val="00851A4E"/>
    <w:rsid w:val="00851CDA"/>
    <w:rsid w:val="00854530"/>
    <w:rsid w:val="00855524"/>
    <w:rsid w:val="00855870"/>
    <w:rsid w:val="0086015A"/>
    <w:rsid w:val="00860DBB"/>
    <w:rsid w:val="00861398"/>
    <w:rsid w:val="00861DDC"/>
    <w:rsid w:val="00862072"/>
    <w:rsid w:val="0086207A"/>
    <w:rsid w:val="008623AD"/>
    <w:rsid w:val="008646F0"/>
    <w:rsid w:val="00864F9E"/>
    <w:rsid w:val="00865853"/>
    <w:rsid w:val="00865BC5"/>
    <w:rsid w:val="00865CD6"/>
    <w:rsid w:val="0086658E"/>
    <w:rsid w:val="00866BF7"/>
    <w:rsid w:val="00866C71"/>
    <w:rsid w:val="008675BD"/>
    <w:rsid w:val="008714E3"/>
    <w:rsid w:val="00871576"/>
    <w:rsid w:val="00871DFB"/>
    <w:rsid w:val="00871F75"/>
    <w:rsid w:val="0087321A"/>
    <w:rsid w:val="00873844"/>
    <w:rsid w:val="00873C64"/>
    <w:rsid w:val="00875E34"/>
    <w:rsid w:val="00876228"/>
    <w:rsid w:val="00876EBB"/>
    <w:rsid w:val="00880641"/>
    <w:rsid w:val="00881C73"/>
    <w:rsid w:val="00882247"/>
    <w:rsid w:val="0088224D"/>
    <w:rsid w:val="00882BD4"/>
    <w:rsid w:val="00883D11"/>
    <w:rsid w:val="00884031"/>
    <w:rsid w:val="008841AB"/>
    <w:rsid w:val="008845FE"/>
    <w:rsid w:val="00884EBC"/>
    <w:rsid w:val="00885EC7"/>
    <w:rsid w:val="0088646E"/>
    <w:rsid w:val="008872F7"/>
    <w:rsid w:val="00887A7A"/>
    <w:rsid w:val="00890FE2"/>
    <w:rsid w:val="00892E7F"/>
    <w:rsid w:val="00892F89"/>
    <w:rsid w:val="0089460C"/>
    <w:rsid w:val="00894C4B"/>
    <w:rsid w:val="00897CB1"/>
    <w:rsid w:val="008A1741"/>
    <w:rsid w:val="008A1E3B"/>
    <w:rsid w:val="008A1ED6"/>
    <w:rsid w:val="008A2796"/>
    <w:rsid w:val="008A2847"/>
    <w:rsid w:val="008A3097"/>
    <w:rsid w:val="008A3A2C"/>
    <w:rsid w:val="008A3AF1"/>
    <w:rsid w:val="008A468F"/>
    <w:rsid w:val="008A4D82"/>
    <w:rsid w:val="008A4D97"/>
    <w:rsid w:val="008A533D"/>
    <w:rsid w:val="008A5431"/>
    <w:rsid w:val="008A56C0"/>
    <w:rsid w:val="008A5976"/>
    <w:rsid w:val="008A685E"/>
    <w:rsid w:val="008A6CA5"/>
    <w:rsid w:val="008A6DB8"/>
    <w:rsid w:val="008A6ED4"/>
    <w:rsid w:val="008B0031"/>
    <w:rsid w:val="008B07B9"/>
    <w:rsid w:val="008B2E03"/>
    <w:rsid w:val="008B322D"/>
    <w:rsid w:val="008B46B5"/>
    <w:rsid w:val="008B4C9F"/>
    <w:rsid w:val="008B733A"/>
    <w:rsid w:val="008B733B"/>
    <w:rsid w:val="008B7C99"/>
    <w:rsid w:val="008B7E90"/>
    <w:rsid w:val="008B7FFE"/>
    <w:rsid w:val="008C00AE"/>
    <w:rsid w:val="008C0A52"/>
    <w:rsid w:val="008C11BD"/>
    <w:rsid w:val="008C15FA"/>
    <w:rsid w:val="008C1BF6"/>
    <w:rsid w:val="008C1F9E"/>
    <w:rsid w:val="008C2A9E"/>
    <w:rsid w:val="008C2E5C"/>
    <w:rsid w:val="008C3027"/>
    <w:rsid w:val="008C329E"/>
    <w:rsid w:val="008C42D2"/>
    <w:rsid w:val="008C5F65"/>
    <w:rsid w:val="008C60CD"/>
    <w:rsid w:val="008C72C5"/>
    <w:rsid w:val="008D0550"/>
    <w:rsid w:val="008D0B51"/>
    <w:rsid w:val="008D0CCD"/>
    <w:rsid w:val="008D1AA1"/>
    <w:rsid w:val="008D2E9A"/>
    <w:rsid w:val="008D2F3A"/>
    <w:rsid w:val="008D31FD"/>
    <w:rsid w:val="008D33A6"/>
    <w:rsid w:val="008D35CC"/>
    <w:rsid w:val="008D369A"/>
    <w:rsid w:val="008D377F"/>
    <w:rsid w:val="008D408B"/>
    <w:rsid w:val="008D5354"/>
    <w:rsid w:val="008D57DD"/>
    <w:rsid w:val="008D5CE4"/>
    <w:rsid w:val="008D6373"/>
    <w:rsid w:val="008D63F7"/>
    <w:rsid w:val="008D6DBF"/>
    <w:rsid w:val="008D75CA"/>
    <w:rsid w:val="008E04EF"/>
    <w:rsid w:val="008E24E3"/>
    <w:rsid w:val="008E33EE"/>
    <w:rsid w:val="008E35AD"/>
    <w:rsid w:val="008E387D"/>
    <w:rsid w:val="008E3E3C"/>
    <w:rsid w:val="008E5E69"/>
    <w:rsid w:val="008E70DE"/>
    <w:rsid w:val="008E760E"/>
    <w:rsid w:val="008F06F1"/>
    <w:rsid w:val="008F0809"/>
    <w:rsid w:val="008F0871"/>
    <w:rsid w:val="008F1E77"/>
    <w:rsid w:val="008F3678"/>
    <w:rsid w:val="008F3AE9"/>
    <w:rsid w:val="008F3EFD"/>
    <w:rsid w:val="008F44B6"/>
    <w:rsid w:val="008F4D33"/>
    <w:rsid w:val="008F4E69"/>
    <w:rsid w:val="008F5055"/>
    <w:rsid w:val="008F591D"/>
    <w:rsid w:val="008F6D70"/>
    <w:rsid w:val="008F7C22"/>
    <w:rsid w:val="00901125"/>
    <w:rsid w:val="00901424"/>
    <w:rsid w:val="00901D22"/>
    <w:rsid w:val="00903B11"/>
    <w:rsid w:val="00903F96"/>
    <w:rsid w:val="00904276"/>
    <w:rsid w:val="00904AD7"/>
    <w:rsid w:val="0090522F"/>
    <w:rsid w:val="00906156"/>
    <w:rsid w:val="00906511"/>
    <w:rsid w:val="0091223D"/>
    <w:rsid w:val="00912755"/>
    <w:rsid w:val="00912B52"/>
    <w:rsid w:val="00912D37"/>
    <w:rsid w:val="00913AEC"/>
    <w:rsid w:val="0091539D"/>
    <w:rsid w:val="00915EFF"/>
    <w:rsid w:val="00920DB4"/>
    <w:rsid w:val="009213D9"/>
    <w:rsid w:val="00921FB7"/>
    <w:rsid w:val="00922A54"/>
    <w:rsid w:val="00922A98"/>
    <w:rsid w:val="009238DB"/>
    <w:rsid w:val="00923BAA"/>
    <w:rsid w:val="00924031"/>
    <w:rsid w:val="0092423A"/>
    <w:rsid w:val="00924A12"/>
    <w:rsid w:val="0092502F"/>
    <w:rsid w:val="0092535F"/>
    <w:rsid w:val="009254D6"/>
    <w:rsid w:val="00927C56"/>
    <w:rsid w:val="00930B16"/>
    <w:rsid w:val="00932AC4"/>
    <w:rsid w:val="009353F2"/>
    <w:rsid w:val="00935D83"/>
    <w:rsid w:val="00936090"/>
    <w:rsid w:val="009367A5"/>
    <w:rsid w:val="0093685F"/>
    <w:rsid w:val="0093690A"/>
    <w:rsid w:val="0093697E"/>
    <w:rsid w:val="00941BC0"/>
    <w:rsid w:val="009457E4"/>
    <w:rsid w:val="00945B75"/>
    <w:rsid w:val="009460CB"/>
    <w:rsid w:val="0094625D"/>
    <w:rsid w:val="0094663A"/>
    <w:rsid w:val="0095063C"/>
    <w:rsid w:val="009507EF"/>
    <w:rsid w:val="00950B7C"/>
    <w:rsid w:val="009522FC"/>
    <w:rsid w:val="0095268D"/>
    <w:rsid w:val="009546AC"/>
    <w:rsid w:val="00955DB0"/>
    <w:rsid w:val="00956360"/>
    <w:rsid w:val="00956501"/>
    <w:rsid w:val="0095708E"/>
    <w:rsid w:val="0095775D"/>
    <w:rsid w:val="00960171"/>
    <w:rsid w:val="00960185"/>
    <w:rsid w:val="009601F9"/>
    <w:rsid w:val="0096040C"/>
    <w:rsid w:val="0096116D"/>
    <w:rsid w:val="00961C5F"/>
    <w:rsid w:val="00963989"/>
    <w:rsid w:val="009646D0"/>
    <w:rsid w:val="00964D6E"/>
    <w:rsid w:val="00965095"/>
    <w:rsid w:val="00965982"/>
    <w:rsid w:val="009660D7"/>
    <w:rsid w:val="009665E9"/>
    <w:rsid w:val="009678AF"/>
    <w:rsid w:val="00967D79"/>
    <w:rsid w:val="009713DC"/>
    <w:rsid w:val="00971550"/>
    <w:rsid w:val="009723C7"/>
    <w:rsid w:val="009724D2"/>
    <w:rsid w:val="00972838"/>
    <w:rsid w:val="00972F95"/>
    <w:rsid w:val="00973110"/>
    <w:rsid w:val="00973DF9"/>
    <w:rsid w:val="009751D7"/>
    <w:rsid w:val="00975323"/>
    <w:rsid w:val="009753CF"/>
    <w:rsid w:val="00975493"/>
    <w:rsid w:val="00976AD7"/>
    <w:rsid w:val="0098225A"/>
    <w:rsid w:val="00984C9E"/>
    <w:rsid w:val="009855C9"/>
    <w:rsid w:val="00986B78"/>
    <w:rsid w:val="00987F98"/>
    <w:rsid w:val="009902DE"/>
    <w:rsid w:val="00990AA2"/>
    <w:rsid w:val="00990F4D"/>
    <w:rsid w:val="00991C02"/>
    <w:rsid w:val="00994FCB"/>
    <w:rsid w:val="0099502E"/>
    <w:rsid w:val="00997497"/>
    <w:rsid w:val="009A0535"/>
    <w:rsid w:val="009A0CBE"/>
    <w:rsid w:val="009A251D"/>
    <w:rsid w:val="009A2665"/>
    <w:rsid w:val="009A2EE8"/>
    <w:rsid w:val="009A43E6"/>
    <w:rsid w:val="009A5C92"/>
    <w:rsid w:val="009A7CEE"/>
    <w:rsid w:val="009B04AD"/>
    <w:rsid w:val="009B1CB4"/>
    <w:rsid w:val="009B1F57"/>
    <w:rsid w:val="009B2984"/>
    <w:rsid w:val="009B4304"/>
    <w:rsid w:val="009B456C"/>
    <w:rsid w:val="009B4F9A"/>
    <w:rsid w:val="009B6426"/>
    <w:rsid w:val="009B6A73"/>
    <w:rsid w:val="009B704A"/>
    <w:rsid w:val="009B7ED0"/>
    <w:rsid w:val="009C0A81"/>
    <w:rsid w:val="009C12CE"/>
    <w:rsid w:val="009C1BFA"/>
    <w:rsid w:val="009C280D"/>
    <w:rsid w:val="009C2E45"/>
    <w:rsid w:val="009C2FFD"/>
    <w:rsid w:val="009C3631"/>
    <w:rsid w:val="009C5277"/>
    <w:rsid w:val="009C53CF"/>
    <w:rsid w:val="009C56A8"/>
    <w:rsid w:val="009C5E61"/>
    <w:rsid w:val="009C7051"/>
    <w:rsid w:val="009C730A"/>
    <w:rsid w:val="009C7A95"/>
    <w:rsid w:val="009D0A72"/>
    <w:rsid w:val="009D1353"/>
    <w:rsid w:val="009D1F12"/>
    <w:rsid w:val="009D214C"/>
    <w:rsid w:val="009D216F"/>
    <w:rsid w:val="009D298A"/>
    <w:rsid w:val="009D2C93"/>
    <w:rsid w:val="009D2CA0"/>
    <w:rsid w:val="009D3C9E"/>
    <w:rsid w:val="009D423C"/>
    <w:rsid w:val="009D44F3"/>
    <w:rsid w:val="009D5A90"/>
    <w:rsid w:val="009D601C"/>
    <w:rsid w:val="009D6239"/>
    <w:rsid w:val="009E0889"/>
    <w:rsid w:val="009E1D0C"/>
    <w:rsid w:val="009E2E01"/>
    <w:rsid w:val="009E4DE0"/>
    <w:rsid w:val="009E4F24"/>
    <w:rsid w:val="009E538D"/>
    <w:rsid w:val="009E56BF"/>
    <w:rsid w:val="009E601B"/>
    <w:rsid w:val="009E7BF5"/>
    <w:rsid w:val="009E7EB5"/>
    <w:rsid w:val="009F04A9"/>
    <w:rsid w:val="009F063A"/>
    <w:rsid w:val="009F209A"/>
    <w:rsid w:val="009F2246"/>
    <w:rsid w:val="009F373C"/>
    <w:rsid w:val="009F419B"/>
    <w:rsid w:val="009F4726"/>
    <w:rsid w:val="009F4B97"/>
    <w:rsid w:val="009F5A34"/>
    <w:rsid w:val="009F682C"/>
    <w:rsid w:val="009F6F4C"/>
    <w:rsid w:val="009F6FCD"/>
    <w:rsid w:val="00A0039D"/>
    <w:rsid w:val="00A01157"/>
    <w:rsid w:val="00A02650"/>
    <w:rsid w:val="00A039A8"/>
    <w:rsid w:val="00A04F59"/>
    <w:rsid w:val="00A063CC"/>
    <w:rsid w:val="00A06772"/>
    <w:rsid w:val="00A07639"/>
    <w:rsid w:val="00A1036D"/>
    <w:rsid w:val="00A107A0"/>
    <w:rsid w:val="00A10C7A"/>
    <w:rsid w:val="00A11B9F"/>
    <w:rsid w:val="00A11D9D"/>
    <w:rsid w:val="00A132B2"/>
    <w:rsid w:val="00A14934"/>
    <w:rsid w:val="00A15137"/>
    <w:rsid w:val="00A15DEC"/>
    <w:rsid w:val="00A15FDC"/>
    <w:rsid w:val="00A162EC"/>
    <w:rsid w:val="00A17019"/>
    <w:rsid w:val="00A21B4D"/>
    <w:rsid w:val="00A21BA5"/>
    <w:rsid w:val="00A225EA"/>
    <w:rsid w:val="00A227FB"/>
    <w:rsid w:val="00A22B59"/>
    <w:rsid w:val="00A237F2"/>
    <w:rsid w:val="00A23B52"/>
    <w:rsid w:val="00A24D5E"/>
    <w:rsid w:val="00A24D77"/>
    <w:rsid w:val="00A254F7"/>
    <w:rsid w:val="00A2608C"/>
    <w:rsid w:val="00A27D47"/>
    <w:rsid w:val="00A300FF"/>
    <w:rsid w:val="00A303F4"/>
    <w:rsid w:val="00A30644"/>
    <w:rsid w:val="00A30696"/>
    <w:rsid w:val="00A31978"/>
    <w:rsid w:val="00A326AC"/>
    <w:rsid w:val="00A33ACD"/>
    <w:rsid w:val="00A3560E"/>
    <w:rsid w:val="00A3719D"/>
    <w:rsid w:val="00A37B70"/>
    <w:rsid w:val="00A37FFA"/>
    <w:rsid w:val="00A403E1"/>
    <w:rsid w:val="00A406E6"/>
    <w:rsid w:val="00A417AA"/>
    <w:rsid w:val="00A41A7E"/>
    <w:rsid w:val="00A43B55"/>
    <w:rsid w:val="00A441FE"/>
    <w:rsid w:val="00A4446B"/>
    <w:rsid w:val="00A44D10"/>
    <w:rsid w:val="00A4605A"/>
    <w:rsid w:val="00A462A1"/>
    <w:rsid w:val="00A462AA"/>
    <w:rsid w:val="00A472B4"/>
    <w:rsid w:val="00A478C7"/>
    <w:rsid w:val="00A47F72"/>
    <w:rsid w:val="00A5052A"/>
    <w:rsid w:val="00A51796"/>
    <w:rsid w:val="00A51E24"/>
    <w:rsid w:val="00A52562"/>
    <w:rsid w:val="00A52999"/>
    <w:rsid w:val="00A52BC6"/>
    <w:rsid w:val="00A53481"/>
    <w:rsid w:val="00A535EC"/>
    <w:rsid w:val="00A54016"/>
    <w:rsid w:val="00A542C3"/>
    <w:rsid w:val="00A54375"/>
    <w:rsid w:val="00A555E7"/>
    <w:rsid w:val="00A56DEC"/>
    <w:rsid w:val="00A60420"/>
    <w:rsid w:val="00A604B3"/>
    <w:rsid w:val="00A607E9"/>
    <w:rsid w:val="00A6094E"/>
    <w:rsid w:val="00A617EA"/>
    <w:rsid w:val="00A61E4E"/>
    <w:rsid w:val="00A61F95"/>
    <w:rsid w:val="00A63DA7"/>
    <w:rsid w:val="00A65763"/>
    <w:rsid w:val="00A65E7A"/>
    <w:rsid w:val="00A66892"/>
    <w:rsid w:val="00A6710C"/>
    <w:rsid w:val="00A67327"/>
    <w:rsid w:val="00A673F3"/>
    <w:rsid w:val="00A67583"/>
    <w:rsid w:val="00A679F3"/>
    <w:rsid w:val="00A70492"/>
    <w:rsid w:val="00A719A4"/>
    <w:rsid w:val="00A720CD"/>
    <w:rsid w:val="00A72218"/>
    <w:rsid w:val="00A722FC"/>
    <w:rsid w:val="00A72692"/>
    <w:rsid w:val="00A737C7"/>
    <w:rsid w:val="00A73F8A"/>
    <w:rsid w:val="00A74AE1"/>
    <w:rsid w:val="00A75E6A"/>
    <w:rsid w:val="00A760E6"/>
    <w:rsid w:val="00A76FC8"/>
    <w:rsid w:val="00A77E8A"/>
    <w:rsid w:val="00A77EC6"/>
    <w:rsid w:val="00A8232E"/>
    <w:rsid w:val="00A83520"/>
    <w:rsid w:val="00A83BF5"/>
    <w:rsid w:val="00A84B37"/>
    <w:rsid w:val="00A85214"/>
    <w:rsid w:val="00A85A1F"/>
    <w:rsid w:val="00A85BAC"/>
    <w:rsid w:val="00A86A8E"/>
    <w:rsid w:val="00A87420"/>
    <w:rsid w:val="00A875EE"/>
    <w:rsid w:val="00A91793"/>
    <w:rsid w:val="00A92E09"/>
    <w:rsid w:val="00A9316D"/>
    <w:rsid w:val="00A948C9"/>
    <w:rsid w:val="00A94C54"/>
    <w:rsid w:val="00A9679E"/>
    <w:rsid w:val="00A9760E"/>
    <w:rsid w:val="00A978E9"/>
    <w:rsid w:val="00AA0346"/>
    <w:rsid w:val="00AA1CE9"/>
    <w:rsid w:val="00AA1F20"/>
    <w:rsid w:val="00AA265F"/>
    <w:rsid w:val="00AA2714"/>
    <w:rsid w:val="00AA4AAA"/>
    <w:rsid w:val="00AA66D3"/>
    <w:rsid w:val="00AA71EF"/>
    <w:rsid w:val="00AB00B2"/>
    <w:rsid w:val="00AB04AA"/>
    <w:rsid w:val="00AB0828"/>
    <w:rsid w:val="00AB0AE4"/>
    <w:rsid w:val="00AB0E7D"/>
    <w:rsid w:val="00AB28A4"/>
    <w:rsid w:val="00AB2A43"/>
    <w:rsid w:val="00AB33E3"/>
    <w:rsid w:val="00AB4207"/>
    <w:rsid w:val="00AB56ED"/>
    <w:rsid w:val="00AB68F9"/>
    <w:rsid w:val="00AC0D6D"/>
    <w:rsid w:val="00AC1A79"/>
    <w:rsid w:val="00AC286F"/>
    <w:rsid w:val="00AC2E96"/>
    <w:rsid w:val="00AC3EB0"/>
    <w:rsid w:val="00AC3EC5"/>
    <w:rsid w:val="00AC4AD7"/>
    <w:rsid w:val="00AC4F2E"/>
    <w:rsid w:val="00AC5A39"/>
    <w:rsid w:val="00AC5DA5"/>
    <w:rsid w:val="00AC5E0A"/>
    <w:rsid w:val="00AC67B8"/>
    <w:rsid w:val="00AC72A1"/>
    <w:rsid w:val="00AC75E5"/>
    <w:rsid w:val="00AC79DF"/>
    <w:rsid w:val="00AD04CA"/>
    <w:rsid w:val="00AD103A"/>
    <w:rsid w:val="00AD2F06"/>
    <w:rsid w:val="00AD44CD"/>
    <w:rsid w:val="00AD547C"/>
    <w:rsid w:val="00AE037D"/>
    <w:rsid w:val="00AE06DF"/>
    <w:rsid w:val="00AE0C6A"/>
    <w:rsid w:val="00AE19A3"/>
    <w:rsid w:val="00AE3280"/>
    <w:rsid w:val="00AE3A71"/>
    <w:rsid w:val="00AE3BD1"/>
    <w:rsid w:val="00AE40DC"/>
    <w:rsid w:val="00AE5660"/>
    <w:rsid w:val="00AE5822"/>
    <w:rsid w:val="00AE5A4C"/>
    <w:rsid w:val="00AE6571"/>
    <w:rsid w:val="00AE6D16"/>
    <w:rsid w:val="00AF058E"/>
    <w:rsid w:val="00AF0B93"/>
    <w:rsid w:val="00AF0C6B"/>
    <w:rsid w:val="00AF112D"/>
    <w:rsid w:val="00AF19A1"/>
    <w:rsid w:val="00AF1A71"/>
    <w:rsid w:val="00AF23E9"/>
    <w:rsid w:val="00AF2C24"/>
    <w:rsid w:val="00AF2DAC"/>
    <w:rsid w:val="00AF3422"/>
    <w:rsid w:val="00AF389E"/>
    <w:rsid w:val="00AF3E82"/>
    <w:rsid w:val="00AF4FBC"/>
    <w:rsid w:val="00AF7887"/>
    <w:rsid w:val="00B002AA"/>
    <w:rsid w:val="00B00ED2"/>
    <w:rsid w:val="00B00F72"/>
    <w:rsid w:val="00B04805"/>
    <w:rsid w:val="00B050DC"/>
    <w:rsid w:val="00B05B41"/>
    <w:rsid w:val="00B0659D"/>
    <w:rsid w:val="00B066E5"/>
    <w:rsid w:val="00B06C29"/>
    <w:rsid w:val="00B076F3"/>
    <w:rsid w:val="00B07E53"/>
    <w:rsid w:val="00B10B43"/>
    <w:rsid w:val="00B10F28"/>
    <w:rsid w:val="00B1100D"/>
    <w:rsid w:val="00B119A1"/>
    <w:rsid w:val="00B13736"/>
    <w:rsid w:val="00B1379B"/>
    <w:rsid w:val="00B13C82"/>
    <w:rsid w:val="00B1488A"/>
    <w:rsid w:val="00B15D2B"/>
    <w:rsid w:val="00B16055"/>
    <w:rsid w:val="00B167DF"/>
    <w:rsid w:val="00B17D6C"/>
    <w:rsid w:val="00B20865"/>
    <w:rsid w:val="00B20DAA"/>
    <w:rsid w:val="00B23877"/>
    <w:rsid w:val="00B23C3F"/>
    <w:rsid w:val="00B24D93"/>
    <w:rsid w:val="00B25089"/>
    <w:rsid w:val="00B25664"/>
    <w:rsid w:val="00B257A4"/>
    <w:rsid w:val="00B25CB5"/>
    <w:rsid w:val="00B2665E"/>
    <w:rsid w:val="00B26EB2"/>
    <w:rsid w:val="00B2711D"/>
    <w:rsid w:val="00B30E4F"/>
    <w:rsid w:val="00B31118"/>
    <w:rsid w:val="00B31779"/>
    <w:rsid w:val="00B32255"/>
    <w:rsid w:val="00B32B32"/>
    <w:rsid w:val="00B34452"/>
    <w:rsid w:val="00B354DC"/>
    <w:rsid w:val="00B36DBF"/>
    <w:rsid w:val="00B37185"/>
    <w:rsid w:val="00B37271"/>
    <w:rsid w:val="00B37949"/>
    <w:rsid w:val="00B37CD2"/>
    <w:rsid w:val="00B408DC"/>
    <w:rsid w:val="00B41A60"/>
    <w:rsid w:val="00B41D26"/>
    <w:rsid w:val="00B428DF"/>
    <w:rsid w:val="00B431B7"/>
    <w:rsid w:val="00B43B7F"/>
    <w:rsid w:val="00B43D28"/>
    <w:rsid w:val="00B43E7A"/>
    <w:rsid w:val="00B44330"/>
    <w:rsid w:val="00B44726"/>
    <w:rsid w:val="00B44B41"/>
    <w:rsid w:val="00B45A67"/>
    <w:rsid w:val="00B45CFC"/>
    <w:rsid w:val="00B47828"/>
    <w:rsid w:val="00B47DC5"/>
    <w:rsid w:val="00B47F04"/>
    <w:rsid w:val="00B5011A"/>
    <w:rsid w:val="00B50F9A"/>
    <w:rsid w:val="00B51565"/>
    <w:rsid w:val="00B5173B"/>
    <w:rsid w:val="00B518DA"/>
    <w:rsid w:val="00B51A83"/>
    <w:rsid w:val="00B5204E"/>
    <w:rsid w:val="00B520C3"/>
    <w:rsid w:val="00B5239A"/>
    <w:rsid w:val="00B534A3"/>
    <w:rsid w:val="00B53B2E"/>
    <w:rsid w:val="00B53C60"/>
    <w:rsid w:val="00B54698"/>
    <w:rsid w:val="00B546CB"/>
    <w:rsid w:val="00B54DE4"/>
    <w:rsid w:val="00B55128"/>
    <w:rsid w:val="00B55334"/>
    <w:rsid w:val="00B6151A"/>
    <w:rsid w:val="00B63F46"/>
    <w:rsid w:val="00B64704"/>
    <w:rsid w:val="00B64B7A"/>
    <w:rsid w:val="00B66623"/>
    <w:rsid w:val="00B66A27"/>
    <w:rsid w:val="00B66A41"/>
    <w:rsid w:val="00B70662"/>
    <w:rsid w:val="00B70720"/>
    <w:rsid w:val="00B721D1"/>
    <w:rsid w:val="00B7539E"/>
    <w:rsid w:val="00B76874"/>
    <w:rsid w:val="00B771C8"/>
    <w:rsid w:val="00B812B6"/>
    <w:rsid w:val="00B8168D"/>
    <w:rsid w:val="00B82583"/>
    <w:rsid w:val="00B831D0"/>
    <w:rsid w:val="00B831D5"/>
    <w:rsid w:val="00B8432A"/>
    <w:rsid w:val="00B84679"/>
    <w:rsid w:val="00B849C5"/>
    <w:rsid w:val="00B85E62"/>
    <w:rsid w:val="00B875AA"/>
    <w:rsid w:val="00B9281B"/>
    <w:rsid w:val="00B9483E"/>
    <w:rsid w:val="00B94950"/>
    <w:rsid w:val="00B94DCF"/>
    <w:rsid w:val="00B956E8"/>
    <w:rsid w:val="00B95D66"/>
    <w:rsid w:val="00B9792B"/>
    <w:rsid w:val="00BA01CB"/>
    <w:rsid w:val="00BA035F"/>
    <w:rsid w:val="00BA0633"/>
    <w:rsid w:val="00BA09C9"/>
    <w:rsid w:val="00BA3023"/>
    <w:rsid w:val="00BA3685"/>
    <w:rsid w:val="00BA3C9A"/>
    <w:rsid w:val="00BA5074"/>
    <w:rsid w:val="00BA652B"/>
    <w:rsid w:val="00BA717C"/>
    <w:rsid w:val="00BB0184"/>
    <w:rsid w:val="00BB0F45"/>
    <w:rsid w:val="00BB1812"/>
    <w:rsid w:val="00BB2C38"/>
    <w:rsid w:val="00BB2FC7"/>
    <w:rsid w:val="00BB3181"/>
    <w:rsid w:val="00BB4DC1"/>
    <w:rsid w:val="00BB5279"/>
    <w:rsid w:val="00BB73D1"/>
    <w:rsid w:val="00BB744B"/>
    <w:rsid w:val="00BB795A"/>
    <w:rsid w:val="00BB7EE9"/>
    <w:rsid w:val="00BC09C4"/>
    <w:rsid w:val="00BC1134"/>
    <w:rsid w:val="00BC1A2F"/>
    <w:rsid w:val="00BC271D"/>
    <w:rsid w:val="00BC2C95"/>
    <w:rsid w:val="00BC3893"/>
    <w:rsid w:val="00BC43F2"/>
    <w:rsid w:val="00BC4FD1"/>
    <w:rsid w:val="00BC5344"/>
    <w:rsid w:val="00BC5FDE"/>
    <w:rsid w:val="00BC7179"/>
    <w:rsid w:val="00BC76EB"/>
    <w:rsid w:val="00BD0AD7"/>
    <w:rsid w:val="00BD370D"/>
    <w:rsid w:val="00BD4947"/>
    <w:rsid w:val="00BD4E8A"/>
    <w:rsid w:val="00BD6B74"/>
    <w:rsid w:val="00BD6C74"/>
    <w:rsid w:val="00BD6EBD"/>
    <w:rsid w:val="00BE014E"/>
    <w:rsid w:val="00BE1A26"/>
    <w:rsid w:val="00BE293B"/>
    <w:rsid w:val="00BE3D16"/>
    <w:rsid w:val="00BE3EA1"/>
    <w:rsid w:val="00BE4C01"/>
    <w:rsid w:val="00BE4CB3"/>
    <w:rsid w:val="00BE51A6"/>
    <w:rsid w:val="00BE5F81"/>
    <w:rsid w:val="00BE60C4"/>
    <w:rsid w:val="00BE6431"/>
    <w:rsid w:val="00BE650E"/>
    <w:rsid w:val="00BF0027"/>
    <w:rsid w:val="00BF2328"/>
    <w:rsid w:val="00BF2574"/>
    <w:rsid w:val="00BF2C47"/>
    <w:rsid w:val="00BF3174"/>
    <w:rsid w:val="00BF3410"/>
    <w:rsid w:val="00BF37EF"/>
    <w:rsid w:val="00BF4337"/>
    <w:rsid w:val="00BF5109"/>
    <w:rsid w:val="00BF5783"/>
    <w:rsid w:val="00BF7164"/>
    <w:rsid w:val="00BF7CF8"/>
    <w:rsid w:val="00BF7F33"/>
    <w:rsid w:val="00C00251"/>
    <w:rsid w:val="00C00881"/>
    <w:rsid w:val="00C00C52"/>
    <w:rsid w:val="00C027DD"/>
    <w:rsid w:val="00C029B5"/>
    <w:rsid w:val="00C02C41"/>
    <w:rsid w:val="00C02D5F"/>
    <w:rsid w:val="00C03189"/>
    <w:rsid w:val="00C038E2"/>
    <w:rsid w:val="00C03ABA"/>
    <w:rsid w:val="00C03DBC"/>
    <w:rsid w:val="00C04728"/>
    <w:rsid w:val="00C04EA5"/>
    <w:rsid w:val="00C050FF"/>
    <w:rsid w:val="00C05A5F"/>
    <w:rsid w:val="00C05CE6"/>
    <w:rsid w:val="00C10943"/>
    <w:rsid w:val="00C10B8C"/>
    <w:rsid w:val="00C11D48"/>
    <w:rsid w:val="00C14C94"/>
    <w:rsid w:val="00C14E4E"/>
    <w:rsid w:val="00C1511C"/>
    <w:rsid w:val="00C15892"/>
    <w:rsid w:val="00C15C17"/>
    <w:rsid w:val="00C16EDC"/>
    <w:rsid w:val="00C20F42"/>
    <w:rsid w:val="00C22BB0"/>
    <w:rsid w:val="00C2484C"/>
    <w:rsid w:val="00C2484E"/>
    <w:rsid w:val="00C26841"/>
    <w:rsid w:val="00C269DF"/>
    <w:rsid w:val="00C26ACD"/>
    <w:rsid w:val="00C26F00"/>
    <w:rsid w:val="00C313DB"/>
    <w:rsid w:val="00C31964"/>
    <w:rsid w:val="00C319E5"/>
    <w:rsid w:val="00C31D67"/>
    <w:rsid w:val="00C321D2"/>
    <w:rsid w:val="00C322BF"/>
    <w:rsid w:val="00C343FF"/>
    <w:rsid w:val="00C34856"/>
    <w:rsid w:val="00C34DCD"/>
    <w:rsid w:val="00C35500"/>
    <w:rsid w:val="00C35E4A"/>
    <w:rsid w:val="00C37DE8"/>
    <w:rsid w:val="00C4016C"/>
    <w:rsid w:val="00C401F3"/>
    <w:rsid w:val="00C40558"/>
    <w:rsid w:val="00C40872"/>
    <w:rsid w:val="00C416CF"/>
    <w:rsid w:val="00C421CB"/>
    <w:rsid w:val="00C42D5F"/>
    <w:rsid w:val="00C43A7D"/>
    <w:rsid w:val="00C43ACE"/>
    <w:rsid w:val="00C44CA4"/>
    <w:rsid w:val="00C452EE"/>
    <w:rsid w:val="00C45471"/>
    <w:rsid w:val="00C46016"/>
    <w:rsid w:val="00C4676E"/>
    <w:rsid w:val="00C510A8"/>
    <w:rsid w:val="00C51B28"/>
    <w:rsid w:val="00C51DB2"/>
    <w:rsid w:val="00C51DFD"/>
    <w:rsid w:val="00C54811"/>
    <w:rsid w:val="00C5681B"/>
    <w:rsid w:val="00C56BEC"/>
    <w:rsid w:val="00C56E1A"/>
    <w:rsid w:val="00C57E62"/>
    <w:rsid w:val="00C60530"/>
    <w:rsid w:val="00C608E1"/>
    <w:rsid w:val="00C60C48"/>
    <w:rsid w:val="00C61D64"/>
    <w:rsid w:val="00C62089"/>
    <w:rsid w:val="00C6214E"/>
    <w:rsid w:val="00C64841"/>
    <w:rsid w:val="00C64B01"/>
    <w:rsid w:val="00C65840"/>
    <w:rsid w:val="00C65B9E"/>
    <w:rsid w:val="00C67592"/>
    <w:rsid w:val="00C67700"/>
    <w:rsid w:val="00C711B5"/>
    <w:rsid w:val="00C714AF"/>
    <w:rsid w:val="00C71699"/>
    <w:rsid w:val="00C721AA"/>
    <w:rsid w:val="00C722B0"/>
    <w:rsid w:val="00C72E0E"/>
    <w:rsid w:val="00C73873"/>
    <w:rsid w:val="00C74145"/>
    <w:rsid w:val="00C75B44"/>
    <w:rsid w:val="00C75FE8"/>
    <w:rsid w:val="00C7759E"/>
    <w:rsid w:val="00C77858"/>
    <w:rsid w:val="00C77954"/>
    <w:rsid w:val="00C77ADB"/>
    <w:rsid w:val="00C804D6"/>
    <w:rsid w:val="00C805C4"/>
    <w:rsid w:val="00C811B7"/>
    <w:rsid w:val="00C81EED"/>
    <w:rsid w:val="00C8241D"/>
    <w:rsid w:val="00C8284C"/>
    <w:rsid w:val="00C82F93"/>
    <w:rsid w:val="00C8355D"/>
    <w:rsid w:val="00C8498E"/>
    <w:rsid w:val="00C868B8"/>
    <w:rsid w:val="00C86974"/>
    <w:rsid w:val="00C86C13"/>
    <w:rsid w:val="00C86C47"/>
    <w:rsid w:val="00C871FE"/>
    <w:rsid w:val="00C87561"/>
    <w:rsid w:val="00C87741"/>
    <w:rsid w:val="00C91D89"/>
    <w:rsid w:val="00C925FA"/>
    <w:rsid w:val="00C92C50"/>
    <w:rsid w:val="00C933F5"/>
    <w:rsid w:val="00C93A67"/>
    <w:rsid w:val="00C94222"/>
    <w:rsid w:val="00C94ADE"/>
    <w:rsid w:val="00C95B1A"/>
    <w:rsid w:val="00C96714"/>
    <w:rsid w:val="00C97956"/>
    <w:rsid w:val="00CA0727"/>
    <w:rsid w:val="00CA1286"/>
    <w:rsid w:val="00CA5FE3"/>
    <w:rsid w:val="00CA68D4"/>
    <w:rsid w:val="00CA7E9E"/>
    <w:rsid w:val="00CB03EE"/>
    <w:rsid w:val="00CB10BA"/>
    <w:rsid w:val="00CB1E76"/>
    <w:rsid w:val="00CB2391"/>
    <w:rsid w:val="00CB3026"/>
    <w:rsid w:val="00CB508B"/>
    <w:rsid w:val="00CB5389"/>
    <w:rsid w:val="00CB56B8"/>
    <w:rsid w:val="00CB7478"/>
    <w:rsid w:val="00CB7A1C"/>
    <w:rsid w:val="00CC007D"/>
    <w:rsid w:val="00CC0AC9"/>
    <w:rsid w:val="00CC0E96"/>
    <w:rsid w:val="00CC16DA"/>
    <w:rsid w:val="00CC1AB3"/>
    <w:rsid w:val="00CC1F72"/>
    <w:rsid w:val="00CC1FA4"/>
    <w:rsid w:val="00CC20FB"/>
    <w:rsid w:val="00CC3293"/>
    <w:rsid w:val="00CC381F"/>
    <w:rsid w:val="00CC3C92"/>
    <w:rsid w:val="00CC4251"/>
    <w:rsid w:val="00CC503F"/>
    <w:rsid w:val="00CC6049"/>
    <w:rsid w:val="00CC634E"/>
    <w:rsid w:val="00CC71F8"/>
    <w:rsid w:val="00CD075F"/>
    <w:rsid w:val="00CD0B82"/>
    <w:rsid w:val="00CD0F3F"/>
    <w:rsid w:val="00CD11A3"/>
    <w:rsid w:val="00CD121D"/>
    <w:rsid w:val="00CD1B4F"/>
    <w:rsid w:val="00CD1DB3"/>
    <w:rsid w:val="00CD1E37"/>
    <w:rsid w:val="00CD334C"/>
    <w:rsid w:val="00CD35B6"/>
    <w:rsid w:val="00CD3BDB"/>
    <w:rsid w:val="00CD420B"/>
    <w:rsid w:val="00CD4808"/>
    <w:rsid w:val="00CD4E4E"/>
    <w:rsid w:val="00CD5BF1"/>
    <w:rsid w:val="00CE040C"/>
    <w:rsid w:val="00CE04A4"/>
    <w:rsid w:val="00CE077C"/>
    <w:rsid w:val="00CE1FAC"/>
    <w:rsid w:val="00CE26F2"/>
    <w:rsid w:val="00CE308D"/>
    <w:rsid w:val="00CE31B9"/>
    <w:rsid w:val="00CE4C10"/>
    <w:rsid w:val="00CE50C1"/>
    <w:rsid w:val="00CE527D"/>
    <w:rsid w:val="00CE570C"/>
    <w:rsid w:val="00CE630A"/>
    <w:rsid w:val="00CE6815"/>
    <w:rsid w:val="00CE6E36"/>
    <w:rsid w:val="00CF1236"/>
    <w:rsid w:val="00CF17EF"/>
    <w:rsid w:val="00CF1B8A"/>
    <w:rsid w:val="00CF1BEF"/>
    <w:rsid w:val="00CF205A"/>
    <w:rsid w:val="00CF2095"/>
    <w:rsid w:val="00CF320E"/>
    <w:rsid w:val="00CF5478"/>
    <w:rsid w:val="00CF6884"/>
    <w:rsid w:val="00CF6E82"/>
    <w:rsid w:val="00CF7641"/>
    <w:rsid w:val="00CF7A20"/>
    <w:rsid w:val="00D00B9A"/>
    <w:rsid w:val="00D017E8"/>
    <w:rsid w:val="00D02D99"/>
    <w:rsid w:val="00D03442"/>
    <w:rsid w:val="00D0358F"/>
    <w:rsid w:val="00D0482A"/>
    <w:rsid w:val="00D04D85"/>
    <w:rsid w:val="00D06430"/>
    <w:rsid w:val="00D068AB"/>
    <w:rsid w:val="00D06BE6"/>
    <w:rsid w:val="00D07E78"/>
    <w:rsid w:val="00D10D9E"/>
    <w:rsid w:val="00D12853"/>
    <w:rsid w:val="00D1388E"/>
    <w:rsid w:val="00D139C4"/>
    <w:rsid w:val="00D154F9"/>
    <w:rsid w:val="00D1724D"/>
    <w:rsid w:val="00D174B0"/>
    <w:rsid w:val="00D17BA3"/>
    <w:rsid w:val="00D17C88"/>
    <w:rsid w:val="00D20378"/>
    <w:rsid w:val="00D20825"/>
    <w:rsid w:val="00D20B0F"/>
    <w:rsid w:val="00D20E26"/>
    <w:rsid w:val="00D21AA8"/>
    <w:rsid w:val="00D22298"/>
    <w:rsid w:val="00D238F2"/>
    <w:rsid w:val="00D24EC3"/>
    <w:rsid w:val="00D260E8"/>
    <w:rsid w:val="00D26BF7"/>
    <w:rsid w:val="00D2799E"/>
    <w:rsid w:val="00D27D98"/>
    <w:rsid w:val="00D3002E"/>
    <w:rsid w:val="00D3083B"/>
    <w:rsid w:val="00D30FF9"/>
    <w:rsid w:val="00D31870"/>
    <w:rsid w:val="00D32336"/>
    <w:rsid w:val="00D33F43"/>
    <w:rsid w:val="00D34211"/>
    <w:rsid w:val="00D3451C"/>
    <w:rsid w:val="00D352B4"/>
    <w:rsid w:val="00D401C6"/>
    <w:rsid w:val="00D40B8B"/>
    <w:rsid w:val="00D411BD"/>
    <w:rsid w:val="00D4176E"/>
    <w:rsid w:val="00D41DDB"/>
    <w:rsid w:val="00D423BA"/>
    <w:rsid w:val="00D43037"/>
    <w:rsid w:val="00D43A7B"/>
    <w:rsid w:val="00D44921"/>
    <w:rsid w:val="00D44DF2"/>
    <w:rsid w:val="00D46262"/>
    <w:rsid w:val="00D46305"/>
    <w:rsid w:val="00D4689E"/>
    <w:rsid w:val="00D46BBD"/>
    <w:rsid w:val="00D477C2"/>
    <w:rsid w:val="00D47989"/>
    <w:rsid w:val="00D47B85"/>
    <w:rsid w:val="00D500E8"/>
    <w:rsid w:val="00D50501"/>
    <w:rsid w:val="00D507F6"/>
    <w:rsid w:val="00D50D96"/>
    <w:rsid w:val="00D51066"/>
    <w:rsid w:val="00D513E7"/>
    <w:rsid w:val="00D52875"/>
    <w:rsid w:val="00D529AA"/>
    <w:rsid w:val="00D53C8F"/>
    <w:rsid w:val="00D53D23"/>
    <w:rsid w:val="00D54E02"/>
    <w:rsid w:val="00D54F4C"/>
    <w:rsid w:val="00D5550A"/>
    <w:rsid w:val="00D55D70"/>
    <w:rsid w:val="00D56999"/>
    <w:rsid w:val="00D5741C"/>
    <w:rsid w:val="00D6028E"/>
    <w:rsid w:val="00D603AC"/>
    <w:rsid w:val="00D62A5C"/>
    <w:rsid w:val="00D62FCD"/>
    <w:rsid w:val="00D63045"/>
    <w:rsid w:val="00D63BE1"/>
    <w:rsid w:val="00D64E9C"/>
    <w:rsid w:val="00D653FB"/>
    <w:rsid w:val="00D6552C"/>
    <w:rsid w:val="00D66B57"/>
    <w:rsid w:val="00D66CB0"/>
    <w:rsid w:val="00D67BEA"/>
    <w:rsid w:val="00D711E2"/>
    <w:rsid w:val="00D73262"/>
    <w:rsid w:val="00D7355D"/>
    <w:rsid w:val="00D73825"/>
    <w:rsid w:val="00D76D42"/>
    <w:rsid w:val="00D77868"/>
    <w:rsid w:val="00D80908"/>
    <w:rsid w:val="00D818C3"/>
    <w:rsid w:val="00D8287E"/>
    <w:rsid w:val="00D82960"/>
    <w:rsid w:val="00D82C14"/>
    <w:rsid w:val="00D82CCC"/>
    <w:rsid w:val="00D83428"/>
    <w:rsid w:val="00D836CE"/>
    <w:rsid w:val="00D83EF7"/>
    <w:rsid w:val="00D8428B"/>
    <w:rsid w:val="00D842F4"/>
    <w:rsid w:val="00D87168"/>
    <w:rsid w:val="00D90AC1"/>
    <w:rsid w:val="00D91F43"/>
    <w:rsid w:val="00D930C1"/>
    <w:rsid w:val="00D94C32"/>
    <w:rsid w:val="00D9500C"/>
    <w:rsid w:val="00D956D1"/>
    <w:rsid w:val="00D95F7E"/>
    <w:rsid w:val="00D96C20"/>
    <w:rsid w:val="00D97225"/>
    <w:rsid w:val="00DA11FD"/>
    <w:rsid w:val="00DA15D4"/>
    <w:rsid w:val="00DA1A9D"/>
    <w:rsid w:val="00DA1DA8"/>
    <w:rsid w:val="00DA1E60"/>
    <w:rsid w:val="00DA237C"/>
    <w:rsid w:val="00DA32D9"/>
    <w:rsid w:val="00DA3552"/>
    <w:rsid w:val="00DA59A2"/>
    <w:rsid w:val="00DB0095"/>
    <w:rsid w:val="00DB14F6"/>
    <w:rsid w:val="00DB1D17"/>
    <w:rsid w:val="00DB1DCB"/>
    <w:rsid w:val="00DB3E91"/>
    <w:rsid w:val="00DB4766"/>
    <w:rsid w:val="00DB5239"/>
    <w:rsid w:val="00DB528B"/>
    <w:rsid w:val="00DB5D71"/>
    <w:rsid w:val="00DB5FFD"/>
    <w:rsid w:val="00DB6392"/>
    <w:rsid w:val="00DB723C"/>
    <w:rsid w:val="00DB77EB"/>
    <w:rsid w:val="00DB7D48"/>
    <w:rsid w:val="00DC0412"/>
    <w:rsid w:val="00DC154B"/>
    <w:rsid w:val="00DC1D3C"/>
    <w:rsid w:val="00DC2D2B"/>
    <w:rsid w:val="00DC3E87"/>
    <w:rsid w:val="00DC40A1"/>
    <w:rsid w:val="00DC447C"/>
    <w:rsid w:val="00DC4B48"/>
    <w:rsid w:val="00DC52C0"/>
    <w:rsid w:val="00DC561B"/>
    <w:rsid w:val="00DC5C45"/>
    <w:rsid w:val="00DC5FC7"/>
    <w:rsid w:val="00DC70E0"/>
    <w:rsid w:val="00DC7601"/>
    <w:rsid w:val="00DD05E0"/>
    <w:rsid w:val="00DD0E06"/>
    <w:rsid w:val="00DD165A"/>
    <w:rsid w:val="00DD3889"/>
    <w:rsid w:val="00DD3F68"/>
    <w:rsid w:val="00DD4C34"/>
    <w:rsid w:val="00DD6575"/>
    <w:rsid w:val="00DD6C85"/>
    <w:rsid w:val="00DD7722"/>
    <w:rsid w:val="00DD79E6"/>
    <w:rsid w:val="00DD7E40"/>
    <w:rsid w:val="00DE26FC"/>
    <w:rsid w:val="00DE2B2C"/>
    <w:rsid w:val="00DE2DA4"/>
    <w:rsid w:val="00DE37DE"/>
    <w:rsid w:val="00DE3838"/>
    <w:rsid w:val="00DE4484"/>
    <w:rsid w:val="00DE47C9"/>
    <w:rsid w:val="00DE5245"/>
    <w:rsid w:val="00DE5D2B"/>
    <w:rsid w:val="00DE5D81"/>
    <w:rsid w:val="00DE6123"/>
    <w:rsid w:val="00DE7369"/>
    <w:rsid w:val="00DE7932"/>
    <w:rsid w:val="00DE7AB4"/>
    <w:rsid w:val="00DF05D9"/>
    <w:rsid w:val="00DF0EB8"/>
    <w:rsid w:val="00DF1BFF"/>
    <w:rsid w:val="00DF3A3B"/>
    <w:rsid w:val="00DF3F1A"/>
    <w:rsid w:val="00DF436A"/>
    <w:rsid w:val="00DF4407"/>
    <w:rsid w:val="00DF484A"/>
    <w:rsid w:val="00E016C1"/>
    <w:rsid w:val="00E0211A"/>
    <w:rsid w:val="00E025A6"/>
    <w:rsid w:val="00E0275E"/>
    <w:rsid w:val="00E02DF7"/>
    <w:rsid w:val="00E0489B"/>
    <w:rsid w:val="00E05182"/>
    <w:rsid w:val="00E0616B"/>
    <w:rsid w:val="00E063A7"/>
    <w:rsid w:val="00E064B2"/>
    <w:rsid w:val="00E065CA"/>
    <w:rsid w:val="00E10144"/>
    <w:rsid w:val="00E1061F"/>
    <w:rsid w:val="00E109B4"/>
    <w:rsid w:val="00E10F48"/>
    <w:rsid w:val="00E11454"/>
    <w:rsid w:val="00E11638"/>
    <w:rsid w:val="00E1262F"/>
    <w:rsid w:val="00E126C9"/>
    <w:rsid w:val="00E12CAF"/>
    <w:rsid w:val="00E13E25"/>
    <w:rsid w:val="00E1449D"/>
    <w:rsid w:val="00E1506E"/>
    <w:rsid w:val="00E16334"/>
    <w:rsid w:val="00E1648C"/>
    <w:rsid w:val="00E16EB5"/>
    <w:rsid w:val="00E17181"/>
    <w:rsid w:val="00E17517"/>
    <w:rsid w:val="00E176E7"/>
    <w:rsid w:val="00E177DD"/>
    <w:rsid w:val="00E17BCA"/>
    <w:rsid w:val="00E17D1B"/>
    <w:rsid w:val="00E20084"/>
    <w:rsid w:val="00E214DF"/>
    <w:rsid w:val="00E215E3"/>
    <w:rsid w:val="00E219DE"/>
    <w:rsid w:val="00E22DE1"/>
    <w:rsid w:val="00E2489B"/>
    <w:rsid w:val="00E24A1C"/>
    <w:rsid w:val="00E24ADC"/>
    <w:rsid w:val="00E25870"/>
    <w:rsid w:val="00E25C63"/>
    <w:rsid w:val="00E25F1D"/>
    <w:rsid w:val="00E26FB9"/>
    <w:rsid w:val="00E3022E"/>
    <w:rsid w:val="00E308E4"/>
    <w:rsid w:val="00E31763"/>
    <w:rsid w:val="00E31AB1"/>
    <w:rsid w:val="00E32D2A"/>
    <w:rsid w:val="00E331C1"/>
    <w:rsid w:val="00E333E2"/>
    <w:rsid w:val="00E336FC"/>
    <w:rsid w:val="00E3454F"/>
    <w:rsid w:val="00E351EB"/>
    <w:rsid w:val="00E3541A"/>
    <w:rsid w:val="00E35F81"/>
    <w:rsid w:val="00E40ABF"/>
    <w:rsid w:val="00E41200"/>
    <w:rsid w:val="00E42A5D"/>
    <w:rsid w:val="00E43252"/>
    <w:rsid w:val="00E4330F"/>
    <w:rsid w:val="00E45376"/>
    <w:rsid w:val="00E453F8"/>
    <w:rsid w:val="00E4791F"/>
    <w:rsid w:val="00E502DC"/>
    <w:rsid w:val="00E515A8"/>
    <w:rsid w:val="00E51ABF"/>
    <w:rsid w:val="00E528E5"/>
    <w:rsid w:val="00E52C70"/>
    <w:rsid w:val="00E530C8"/>
    <w:rsid w:val="00E53DBE"/>
    <w:rsid w:val="00E53F78"/>
    <w:rsid w:val="00E54E79"/>
    <w:rsid w:val="00E54FDC"/>
    <w:rsid w:val="00E55837"/>
    <w:rsid w:val="00E55F84"/>
    <w:rsid w:val="00E60BCD"/>
    <w:rsid w:val="00E61B26"/>
    <w:rsid w:val="00E62DA3"/>
    <w:rsid w:val="00E6317E"/>
    <w:rsid w:val="00E63AF9"/>
    <w:rsid w:val="00E653E4"/>
    <w:rsid w:val="00E66165"/>
    <w:rsid w:val="00E66347"/>
    <w:rsid w:val="00E665C9"/>
    <w:rsid w:val="00E66711"/>
    <w:rsid w:val="00E66F73"/>
    <w:rsid w:val="00E670E8"/>
    <w:rsid w:val="00E672F9"/>
    <w:rsid w:val="00E67B59"/>
    <w:rsid w:val="00E67E6A"/>
    <w:rsid w:val="00E70757"/>
    <w:rsid w:val="00E70B3E"/>
    <w:rsid w:val="00E70F4D"/>
    <w:rsid w:val="00E70FF0"/>
    <w:rsid w:val="00E71188"/>
    <w:rsid w:val="00E71722"/>
    <w:rsid w:val="00E72E25"/>
    <w:rsid w:val="00E7560E"/>
    <w:rsid w:val="00E75733"/>
    <w:rsid w:val="00E75A26"/>
    <w:rsid w:val="00E771C6"/>
    <w:rsid w:val="00E80195"/>
    <w:rsid w:val="00E8030F"/>
    <w:rsid w:val="00E8058A"/>
    <w:rsid w:val="00E808C8"/>
    <w:rsid w:val="00E80AF1"/>
    <w:rsid w:val="00E80F4D"/>
    <w:rsid w:val="00E8113C"/>
    <w:rsid w:val="00E816B1"/>
    <w:rsid w:val="00E819C9"/>
    <w:rsid w:val="00E82F77"/>
    <w:rsid w:val="00E831FC"/>
    <w:rsid w:val="00E83EDB"/>
    <w:rsid w:val="00E854B8"/>
    <w:rsid w:val="00E856AC"/>
    <w:rsid w:val="00E865B5"/>
    <w:rsid w:val="00E8762A"/>
    <w:rsid w:val="00E8796C"/>
    <w:rsid w:val="00E90E33"/>
    <w:rsid w:val="00E91384"/>
    <w:rsid w:val="00E91E40"/>
    <w:rsid w:val="00E927B4"/>
    <w:rsid w:val="00E9479C"/>
    <w:rsid w:val="00E94D22"/>
    <w:rsid w:val="00E94E9C"/>
    <w:rsid w:val="00E957B7"/>
    <w:rsid w:val="00E9638B"/>
    <w:rsid w:val="00E97F7F"/>
    <w:rsid w:val="00EA0A98"/>
    <w:rsid w:val="00EA1243"/>
    <w:rsid w:val="00EA1E05"/>
    <w:rsid w:val="00EA30C4"/>
    <w:rsid w:val="00EA5298"/>
    <w:rsid w:val="00EA6E7F"/>
    <w:rsid w:val="00EA71F5"/>
    <w:rsid w:val="00EA77A7"/>
    <w:rsid w:val="00EA7EDD"/>
    <w:rsid w:val="00EB150F"/>
    <w:rsid w:val="00EB268E"/>
    <w:rsid w:val="00EB4460"/>
    <w:rsid w:val="00EB518B"/>
    <w:rsid w:val="00EB54C2"/>
    <w:rsid w:val="00EB58D5"/>
    <w:rsid w:val="00EB606A"/>
    <w:rsid w:val="00EB6173"/>
    <w:rsid w:val="00EB67CF"/>
    <w:rsid w:val="00EB6E09"/>
    <w:rsid w:val="00EB7206"/>
    <w:rsid w:val="00EB7C8A"/>
    <w:rsid w:val="00EC0AE0"/>
    <w:rsid w:val="00EC11B9"/>
    <w:rsid w:val="00EC1890"/>
    <w:rsid w:val="00EC2FA7"/>
    <w:rsid w:val="00EC3627"/>
    <w:rsid w:val="00EC3B98"/>
    <w:rsid w:val="00EC4B14"/>
    <w:rsid w:val="00EC57DA"/>
    <w:rsid w:val="00EC65A3"/>
    <w:rsid w:val="00EC6754"/>
    <w:rsid w:val="00EC7A5B"/>
    <w:rsid w:val="00EC7F8D"/>
    <w:rsid w:val="00ED02DB"/>
    <w:rsid w:val="00ED0761"/>
    <w:rsid w:val="00ED08D6"/>
    <w:rsid w:val="00ED1187"/>
    <w:rsid w:val="00ED230C"/>
    <w:rsid w:val="00ED2313"/>
    <w:rsid w:val="00ED2CFC"/>
    <w:rsid w:val="00ED367B"/>
    <w:rsid w:val="00ED4638"/>
    <w:rsid w:val="00ED505C"/>
    <w:rsid w:val="00ED543D"/>
    <w:rsid w:val="00ED61E4"/>
    <w:rsid w:val="00ED61FC"/>
    <w:rsid w:val="00ED724E"/>
    <w:rsid w:val="00ED7AD8"/>
    <w:rsid w:val="00EE1B07"/>
    <w:rsid w:val="00EE31B7"/>
    <w:rsid w:val="00EE3484"/>
    <w:rsid w:val="00EE432E"/>
    <w:rsid w:val="00EE44E5"/>
    <w:rsid w:val="00EE48C8"/>
    <w:rsid w:val="00EE5ABF"/>
    <w:rsid w:val="00EE5E90"/>
    <w:rsid w:val="00EE5EDD"/>
    <w:rsid w:val="00EE65B4"/>
    <w:rsid w:val="00EE7E70"/>
    <w:rsid w:val="00EF03BB"/>
    <w:rsid w:val="00EF0456"/>
    <w:rsid w:val="00EF0E32"/>
    <w:rsid w:val="00EF1133"/>
    <w:rsid w:val="00EF1843"/>
    <w:rsid w:val="00EF1CD7"/>
    <w:rsid w:val="00EF57F4"/>
    <w:rsid w:val="00EF6676"/>
    <w:rsid w:val="00EF79C8"/>
    <w:rsid w:val="00F0042F"/>
    <w:rsid w:val="00F01CE8"/>
    <w:rsid w:val="00F02C22"/>
    <w:rsid w:val="00F02CA4"/>
    <w:rsid w:val="00F049E2"/>
    <w:rsid w:val="00F067F9"/>
    <w:rsid w:val="00F07237"/>
    <w:rsid w:val="00F07955"/>
    <w:rsid w:val="00F079DD"/>
    <w:rsid w:val="00F07EF4"/>
    <w:rsid w:val="00F10156"/>
    <w:rsid w:val="00F10321"/>
    <w:rsid w:val="00F1280F"/>
    <w:rsid w:val="00F13627"/>
    <w:rsid w:val="00F14346"/>
    <w:rsid w:val="00F152A8"/>
    <w:rsid w:val="00F16A40"/>
    <w:rsid w:val="00F16CC4"/>
    <w:rsid w:val="00F17D44"/>
    <w:rsid w:val="00F204EE"/>
    <w:rsid w:val="00F20BCC"/>
    <w:rsid w:val="00F21CEA"/>
    <w:rsid w:val="00F2252C"/>
    <w:rsid w:val="00F24C32"/>
    <w:rsid w:val="00F25AE4"/>
    <w:rsid w:val="00F26A18"/>
    <w:rsid w:val="00F26B77"/>
    <w:rsid w:val="00F26FBF"/>
    <w:rsid w:val="00F30C02"/>
    <w:rsid w:val="00F30C31"/>
    <w:rsid w:val="00F30D27"/>
    <w:rsid w:val="00F319BC"/>
    <w:rsid w:val="00F31E90"/>
    <w:rsid w:val="00F33831"/>
    <w:rsid w:val="00F353A8"/>
    <w:rsid w:val="00F36475"/>
    <w:rsid w:val="00F3699C"/>
    <w:rsid w:val="00F36AC7"/>
    <w:rsid w:val="00F37721"/>
    <w:rsid w:val="00F37BB5"/>
    <w:rsid w:val="00F40EA0"/>
    <w:rsid w:val="00F40F4A"/>
    <w:rsid w:val="00F41778"/>
    <w:rsid w:val="00F41ADE"/>
    <w:rsid w:val="00F41C5C"/>
    <w:rsid w:val="00F42363"/>
    <w:rsid w:val="00F44AAB"/>
    <w:rsid w:val="00F44E0E"/>
    <w:rsid w:val="00F4569C"/>
    <w:rsid w:val="00F45947"/>
    <w:rsid w:val="00F462B7"/>
    <w:rsid w:val="00F46E34"/>
    <w:rsid w:val="00F47600"/>
    <w:rsid w:val="00F5045F"/>
    <w:rsid w:val="00F50549"/>
    <w:rsid w:val="00F50E07"/>
    <w:rsid w:val="00F51353"/>
    <w:rsid w:val="00F5190E"/>
    <w:rsid w:val="00F54B17"/>
    <w:rsid w:val="00F54EED"/>
    <w:rsid w:val="00F55377"/>
    <w:rsid w:val="00F557D2"/>
    <w:rsid w:val="00F55B52"/>
    <w:rsid w:val="00F56593"/>
    <w:rsid w:val="00F5704F"/>
    <w:rsid w:val="00F57387"/>
    <w:rsid w:val="00F6148E"/>
    <w:rsid w:val="00F6171E"/>
    <w:rsid w:val="00F62034"/>
    <w:rsid w:val="00F621E6"/>
    <w:rsid w:val="00F629F5"/>
    <w:rsid w:val="00F63570"/>
    <w:rsid w:val="00F63903"/>
    <w:rsid w:val="00F731DD"/>
    <w:rsid w:val="00F746A5"/>
    <w:rsid w:val="00F759C9"/>
    <w:rsid w:val="00F7695D"/>
    <w:rsid w:val="00F7745C"/>
    <w:rsid w:val="00F77E0D"/>
    <w:rsid w:val="00F82066"/>
    <w:rsid w:val="00F84059"/>
    <w:rsid w:val="00F84114"/>
    <w:rsid w:val="00F847C9"/>
    <w:rsid w:val="00F8525C"/>
    <w:rsid w:val="00F86291"/>
    <w:rsid w:val="00F868B5"/>
    <w:rsid w:val="00F872AC"/>
    <w:rsid w:val="00F875BE"/>
    <w:rsid w:val="00F87946"/>
    <w:rsid w:val="00F87EA7"/>
    <w:rsid w:val="00F91F14"/>
    <w:rsid w:val="00F92340"/>
    <w:rsid w:val="00F92758"/>
    <w:rsid w:val="00F92B43"/>
    <w:rsid w:val="00F92DBD"/>
    <w:rsid w:val="00F94DA8"/>
    <w:rsid w:val="00F956B6"/>
    <w:rsid w:val="00F9575C"/>
    <w:rsid w:val="00F968EF"/>
    <w:rsid w:val="00F968F0"/>
    <w:rsid w:val="00F97420"/>
    <w:rsid w:val="00FA1170"/>
    <w:rsid w:val="00FA1F28"/>
    <w:rsid w:val="00FA2097"/>
    <w:rsid w:val="00FA3DFA"/>
    <w:rsid w:val="00FA5421"/>
    <w:rsid w:val="00FA5846"/>
    <w:rsid w:val="00FA616C"/>
    <w:rsid w:val="00FA67C1"/>
    <w:rsid w:val="00FA6B4C"/>
    <w:rsid w:val="00FB09B1"/>
    <w:rsid w:val="00FB1203"/>
    <w:rsid w:val="00FB1E28"/>
    <w:rsid w:val="00FB2B68"/>
    <w:rsid w:val="00FB3322"/>
    <w:rsid w:val="00FB3D67"/>
    <w:rsid w:val="00FB472C"/>
    <w:rsid w:val="00FB508D"/>
    <w:rsid w:val="00FB5C8F"/>
    <w:rsid w:val="00FB6624"/>
    <w:rsid w:val="00FB72C9"/>
    <w:rsid w:val="00FB7C54"/>
    <w:rsid w:val="00FC1F8C"/>
    <w:rsid w:val="00FC22EF"/>
    <w:rsid w:val="00FC32E9"/>
    <w:rsid w:val="00FC3C46"/>
    <w:rsid w:val="00FC4E24"/>
    <w:rsid w:val="00FC5C2D"/>
    <w:rsid w:val="00FC5C3B"/>
    <w:rsid w:val="00FC6884"/>
    <w:rsid w:val="00FC6FE6"/>
    <w:rsid w:val="00FD065B"/>
    <w:rsid w:val="00FD07B3"/>
    <w:rsid w:val="00FD2E02"/>
    <w:rsid w:val="00FD3299"/>
    <w:rsid w:val="00FD39CB"/>
    <w:rsid w:val="00FD42C7"/>
    <w:rsid w:val="00FD4712"/>
    <w:rsid w:val="00FD5389"/>
    <w:rsid w:val="00FD587F"/>
    <w:rsid w:val="00FD5B82"/>
    <w:rsid w:val="00FD60B9"/>
    <w:rsid w:val="00FE13C4"/>
    <w:rsid w:val="00FE1555"/>
    <w:rsid w:val="00FE1DB2"/>
    <w:rsid w:val="00FE3228"/>
    <w:rsid w:val="00FE60AF"/>
    <w:rsid w:val="00FE657A"/>
    <w:rsid w:val="00FE6806"/>
    <w:rsid w:val="00FE6C4D"/>
    <w:rsid w:val="00FF0096"/>
    <w:rsid w:val="00FF036A"/>
    <w:rsid w:val="00FF3A50"/>
    <w:rsid w:val="00FF440D"/>
    <w:rsid w:val="00FF47F0"/>
    <w:rsid w:val="00FF4D75"/>
    <w:rsid w:val="00FF4FD0"/>
    <w:rsid w:val="00FF510F"/>
    <w:rsid w:val="00FF5746"/>
    <w:rsid w:val="00FF649F"/>
    <w:rsid w:val="00FF6567"/>
    <w:rsid w:val="00FF7A12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D28"/>
    <w:pPr>
      <w:spacing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40A1"/>
    <w:pPr>
      <w:keepNext/>
      <w:ind w:firstLine="708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40A1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2D28"/>
    <w:pPr>
      <w:tabs>
        <w:tab w:val="center" w:pos="4536"/>
        <w:tab w:val="right" w:pos="9072"/>
      </w:tabs>
    </w:pPr>
    <w:rPr>
      <w:rFonts w:ascii="Arial" w:eastAsiaTheme="minorHAnsi" w:hAnsi="Arial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92D28"/>
  </w:style>
  <w:style w:type="paragraph" w:styleId="Stopka">
    <w:name w:val="footer"/>
    <w:basedOn w:val="Normalny"/>
    <w:link w:val="StopkaZnak"/>
    <w:uiPriority w:val="99"/>
    <w:unhideWhenUsed/>
    <w:rsid w:val="00092D28"/>
    <w:pPr>
      <w:tabs>
        <w:tab w:val="center" w:pos="4536"/>
        <w:tab w:val="right" w:pos="9072"/>
      </w:tabs>
    </w:pPr>
    <w:rPr>
      <w:rFonts w:ascii="Arial" w:eastAsiaTheme="minorHAnsi" w:hAnsi="Arial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92D2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4418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44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D6EBD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5B62B6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6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63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7628A"/>
    <w:rPr>
      <w:color w:val="0000FF" w:themeColor="hyperlink"/>
      <w:u w:val="single"/>
    </w:rPr>
  </w:style>
  <w:style w:type="character" w:styleId="Pogrubienie">
    <w:name w:val="Strong"/>
    <w:aliases w:val="KIW LP"/>
    <w:uiPriority w:val="22"/>
    <w:qFormat/>
    <w:rsid w:val="002E21A1"/>
    <w:rPr>
      <w:rFonts w:ascii="Arial" w:hAnsi="Arial" w:cs="Arial"/>
      <w:noProof/>
      <w:color w:val="005042"/>
      <w:sz w:val="28"/>
    </w:rPr>
  </w:style>
  <w:style w:type="character" w:styleId="Wyrnienieintensywne">
    <w:name w:val="Intense Emphasis"/>
    <w:aliases w:val="KIW LP 12"/>
    <w:basedOn w:val="Pogrubienie"/>
    <w:uiPriority w:val="21"/>
    <w:qFormat/>
    <w:rsid w:val="002E21A1"/>
    <w:rPr>
      <w:rFonts w:ascii="Arial" w:hAnsi="Arial" w:cs="Arial"/>
      <w:noProof/>
      <w:color w:val="005042"/>
      <w:sz w:val="22"/>
    </w:rPr>
  </w:style>
  <w:style w:type="table" w:styleId="Tabela-Siatka">
    <w:name w:val="Table Grid"/>
    <w:basedOn w:val="Standardowy"/>
    <w:uiPriority w:val="59"/>
    <w:rsid w:val="002F6C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A60E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4529A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B05B41"/>
    <w:pPr>
      <w:spacing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E5E6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D28"/>
    <w:pPr>
      <w:spacing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40A1"/>
    <w:pPr>
      <w:keepNext/>
      <w:ind w:firstLine="708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40A1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2D28"/>
    <w:pPr>
      <w:tabs>
        <w:tab w:val="center" w:pos="4536"/>
        <w:tab w:val="right" w:pos="9072"/>
      </w:tabs>
    </w:pPr>
    <w:rPr>
      <w:rFonts w:ascii="Arial" w:eastAsiaTheme="minorHAnsi" w:hAnsi="Arial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92D28"/>
  </w:style>
  <w:style w:type="paragraph" w:styleId="Stopka">
    <w:name w:val="footer"/>
    <w:basedOn w:val="Normalny"/>
    <w:link w:val="StopkaZnak"/>
    <w:uiPriority w:val="99"/>
    <w:unhideWhenUsed/>
    <w:rsid w:val="00092D28"/>
    <w:pPr>
      <w:tabs>
        <w:tab w:val="center" w:pos="4536"/>
        <w:tab w:val="right" w:pos="9072"/>
      </w:tabs>
    </w:pPr>
    <w:rPr>
      <w:rFonts w:ascii="Arial" w:eastAsiaTheme="minorHAnsi" w:hAnsi="Arial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92D2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4418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44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D6EBD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5B62B6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6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63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7628A"/>
    <w:rPr>
      <w:color w:val="0000FF" w:themeColor="hyperlink"/>
      <w:u w:val="single"/>
    </w:rPr>
  </w:style>
  <w:style w:type="character" w:styleId="Pogrubienie">
    <w:name w:val="Strong"/>
    <w:aliases w:val="KIW LP"/>
    <w:uiPriority w:val="22"/>
    <w:qFormat/>
    <w:rsid w:val="002E21A1"/>
    <w:rPr>
      <w:rFonts w:ascii="Arial" w:hAnsi="Arial" w:cs="Arial"/>
      <w:noProof/>
      <w:color w:val="005042"/>
      <w:sz w:val="28"/>
    </w:rPr>
  </w:style>
  <w:style w:type="character" w:styleId="Wyrnienieintensywne">
    <w:name w:val="Intense Emphasis"/>
    <w:aliases w:val="KIW LP 12"/>
    <w:basedOn w:val="Pogrubienie"/>
    <w:uiPriority w:val="21"/>
    <w:qFormat/>
    <w:rsid w:val="002E21A1"/>
    <w:rPr>
      <w:rFonts w:ascii="Arial" w:hAnsi="Arial" w:cs="Arial"/>
      <w:noProof/>
      <w:color w:val="005042"/>
      <w:sz w:val="22"/>
    </w:rPr>
  </w:style>
  <w:style w:type="table" w:styleId="Tabela-Siatka">
    <w:name w:val="Table Grid"/>
    <w:basedOn w:val="Standardowy"/>
    <w:uiPriority w:val="59"/>
    <w:rsid w:val="002F6C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A60E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4529A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B05B41"/>
    <w:pPr>
      <w:spacing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E5E6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1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46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91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8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86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9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30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8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31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87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EAEAEA"/>
                                            <w:left w:val="single" w:sz="6" w:space="12" w:color="EAEAEA"/>
                                            <w:bottom w:val="single" w:sz="6" w:space="12" w:color="EAEAEA"/>
                                            <w:right w:val="single" w:sz="6" w:space="12" w:color="EAEAEA"/>
                                          </w:divBdr>
                                          <w:divsChild>
                                            <w:div w:id="2105370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7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266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58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109266">
                                                              <w:marLeft w:val="0"/>
                                                              <w:marRight w:val="0"/>
                                                              <w:marTop w:val="3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700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72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27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41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5845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8523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654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2717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366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43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6415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082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31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4456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2290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847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146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555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824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5900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7746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43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58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1397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6283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890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935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508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3115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2211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6059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670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947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367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1970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8848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297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065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58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597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465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307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367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392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559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0958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945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746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438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7198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8385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5316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645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256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5019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8809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547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5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254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29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4741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391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111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85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2405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560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894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801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0182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9695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2923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063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005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2322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2950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2960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335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720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3080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0804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1106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261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895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628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191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6110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103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312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0880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3398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5855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032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921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5184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7622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4205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887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11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6352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3982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6057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10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188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639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7216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0270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95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459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197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5627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502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026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3535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5101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6076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8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997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2883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7749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565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36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480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092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466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774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3853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02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3153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193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89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129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24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637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382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1529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849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58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408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361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3860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844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414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679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920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540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227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861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5312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3781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3674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742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813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5650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8097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1889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755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077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33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5151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505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430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698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1908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338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770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050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722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9153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898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564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938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291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8849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081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5330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425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63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4262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2530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0133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zulbystrzyca.wroclaw.lasy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zulbystrzyca.wroclaw.lasy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.skorkiewicz\Documents\Niestandardowe%20szablony%20pakietu%20Office\ZPUH'2020'BD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3CC81-C6A8-49E6-A50D-8348B961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ZPUH'2020'BDO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Skórkiewicz</dc:creator>
  <cp:keywords>pismo firmowe, szablon</cp:keywords>
  <cp:lastModifiedBy>Joanna Zalewska-Monti</cp:lastModifiedBy>
  <cp:revision>2</cp:revision>
  <cp:lastPrinted>2020-08-26T11:01:00Z</cp:lastPrinted>
  <dcterms:created xsi:type="dcterms:W3CDTF">2020-11-04T12:51:00Z</dcterms:created>
  <dcterms:modified xsi:type="dcterms:W3CDTF">2020-11-04T12:51:00Z</dcterms:modified>
</cp:coreProperties>
</file>